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3E79" w14:textId="488F308A" w:rsidR="0060487B" w:rsidRDefault="00124452">
      <w:pPr>
        <w:pStyle w:val="Standard"/>
        <w:jc w:val="center"/>
        <w:rPr>
          <w:rFonts w:ascii="Arial" w:hAnsi="Arial" w:cs="Arial"/>
        </w:rPr>
      </w:pPr>
      <w:r w:rsidRPr="00124452">
        <w:rPr>
          <w:rFonts w:ascii="Arial" w:hAnsi="Arial" w:cs="Arial"/>
          <w:b/>
          <w:bCs/>
          <w:sz w:val="28"/>
          <w:szCs w:val="28"/>
        </w:rPr>
        <w:t>DECISIONES DE DESISTIMIENTO Y RENUNCIA DE CONTRATOS</w:t>
      </w:r>
    </w:p>
    <w:p w14:paraId="2A20A863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46F3E931" w14:textId="79BC97C8" w:rsidR="0060487B" w:rsidRDefault="0060487B">
      <w:pPr>
        <w:pStyle w:val="Standard"/>
        <w:jc w:val="both"/>
        <w:rPr>
          <w:rFonts w:ascii="Arial" w:hAnsi="Arial" w:cs="Arial"/>
          <w:b/>
          <w:bCs/>
        </w:rPr>
      </w:pPr>
    </w:p>
    <w:p w14:paraId="234B9ED2" w14:textId="77777777" w:rsidR="00124452" w:rsidRPr="00124452" w:rsidRDefault="00124452" w:rsidP="00124452">
      <w:pPr>
        <w:widowControl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 w:rsidRPr="00124452">
        <w:rPr>
          <w:rFonts w:ascii="Arial" w:eastAsia="Times New Roman" w:hAnsi="Arial" w:cs="Arial"/>
          <w:color w:val="222222"/>
          <w:kern w:val="0"/>
          <w:sz w:val="22"/>
          <w:szCs w:val="22"/>
          <w:shd w:val="clear" w:color="auto" w:fill="FFFFFF"/>
          <w:lang w:eastAsia="es-ES" w:bidi="ar-SA"/>
        </w:rPr>
        <w:t>Los desistimientos y renuncias a los contratos establecidos, de producirse, se rigen por lo establecido en los propios contratos y en las normas tanto internas como de contratación pública aplicables, siendo informadas siguiendo los criterios establecidos. Además, quedan recogidas en los informes de los expedientes de contratación cuyos enlaces se indican.</w:t>
      </w:r>
    </w:p>
    <w:p w14:paraId="2718985C" w14:textId="4ADBAA6A" w:rsidR="00124452" w:rsidRPr="00124452" w:rsidRDefault="00124452" w:rsidP="00124452">
      <w:pPr>
        <w:widowControl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 w:rsidRPr="00124452"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:u w:val="single"/>
          <w:lang w:eastAsia="es-ES" w:bidi="ar-SA"/>
        </w:rPr>
        <w:t>Desistimientos 2023</w:t>
      </w:r>
      <w:r w:rsidRPr="00124452"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:u w:val="single"/>
          <w:lang w:eastAsia="es-ES" w:bidi="ar-SA"/>
        </w:rPr>
        <w:t>:</w:t>
      </w:r>
    </w:p>
    <w:tbl>
      <w:tblPr>
        <w:tblW w:w="9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622"/>
        <w:gridCol w:w="1347"/>
        <w:gridCol w:w="1433"/>
      </w:tblGrid>
      <w:tr w:rsidR="00124452" w:rsidRPr="00124452" w14:paraId="42CC411E" w14:textId="77777777" w:rsidTr="00124452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D27E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Helvetica" w:eastAsia="Times New Roman" w:hAnsi="Helvetica" w:cs="Times New Roman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Expediente</w:t>
            </w:r>
          </w:p>
        </w:tc>
        <w:tc>
          <w:tcPr>
            <w:tcW w:w="5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D1A25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Helvetica" w:eastAsia="Times New Roman" w:hAnsi="Helvetica" w:cs="Times New Roman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Objeto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C659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Helvetica" w:eastAsia="Times New Roman" w:hAnsi="Helvetica" w:cs="Times New Roman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Fecha publicación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140F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Helvetica" w:eastAsia="Times New Roman" w:hAnsi="Helvetica" w:cs="Times New Roman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Fecha desistimiento</w:t>
            </w:r>
          </w:p>
        </w:tc>
      </w:tr>
      <w:tr w:rsidR="00124452" w:rsidRPr="00124452" w14:paraId="252A65B1" w14:textId="77777777" w:rsidTr="00124452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E22F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05/2023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E716" w14:textId="77777777" w:rsidR="00124452" w:rsidRPr="00124452" w:rsidRDefault="00124452" w:rsidP="00124452">
            <w:pPr>
              <w:widowControl/>
              <w:shd w:val="clear" w:color="auto" w:fill="FFFFFF"/>
              <w:suppressAutoHyphens w:val="0"/>
              <w:autoSpaceDN/>
              <w:spacing w:before="48" w:after="100" w:afterAutospacing="1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lang w:eastAsia="es-ES" w:bidi="ar-SA"/>
              </w:rPr>
              <w:t>Realización del suministro de material de ferretería necesario para la realización de labores de mantenimiento y reparación que realizan en las sedes y centros de la Fundación Canaria de Juventud IDEO conforme a las características y condiciones que se especifican en el Pliego de Prescripciones Técnicas particulares.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11CE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28/05/2023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EB5E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18/06/2023</w:t>
            </w:r>
          </w:p>
        </w:tc>
      </w:tr>
    </w:tbl>
    <w:p w14:paraId="668C0A65" w14:textId="77777777" w:rsidR="00124452" w:rsidRPr="00124452" w:rsidRDefault="00124452" w:rsidP="0012445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 w:rsidRPr="00124452"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  <w:br/>
      </w:r>
    </w:p>
    <w:p w14:paraId="0435CDEF" w14:textId="77777777" w:rsidR="00124452" w:rsidRPr="00124452" w:rsidRDefault="00124452" w:rsidP="00124452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:u w:val="single"/>
          <w:lang w:eastAsia="es-ES" w:bidi="ar-SA"/>
        </w:rPr>
      </w:pPr>
      <w:r w:rsidRPr="00124452"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:u w:val="single"/>
          <w:lang w:eastAsia="es-ES" w:bidi="ar-SA"/>
        </w:rPr>
        <w:t>Desistimientos 2022:</w:t>
      </w:r>
    </w:p>
    <w:p w14:paraId="2577AF64" w14:textId="1F2A0AA4" w:rsidR="00124452" w:rsidRPr="00124452" w:rsidRDefault="00124452" w:rsidP="0012445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  <w:r w:rsidRPr="00124452">
        <w:rPr>
          <w:rFonts w:eastAsia="Times New Roman" w:cs="Times New Roman"/>
          <w:b/>
          <w:bCs/>
          <w:color w:val="212529"/>
          <w:kern w:val="0"/>
          <w:sz w:val="21"/>
          <w:szCs w:val="21"/>
          <w:u w:val="single"/>
          <w:lang w:eastAsia="es-ES" w:bidi="ar-SA"/>
        </w:rPr>
        <w:br/>
      </w:r>
    </w:p>
    <w:tbl>
      <w:tblPr>
        <w:tblW w:w="95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10"/>
        <w:gridCol w:w="5816"/>
        <w:gridCol w:w="1193"/>
        <w:gridCol w:w="1460"/>
      </w:tblGrid>
      <w:tr w:rsidR="00124452" w:rsidRPr="00124452" w14:paraId="2C661A97" w14:textId="77777777" w:rsidTr="00124452">
        <w:trPr>
          <w:gridBefore w:val="1"/>
          <w:wBefore w:w="1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5BFA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Expediente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7F0D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Objeto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1207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Fecha publicación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7D93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Fecha desistimiento</w:t>
            </w:r>
          </w:p>
        </w:tc>
      </w:tr>
      <w:tr w:rsidR="00124452" w:rsidRPr="00124452" w14:paraId="65E626D6" w14:textId="77777777" w:rsidTr="00124452">
        <w:trPr>
          <w:jc w:val="center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D072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4/2022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997A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Ejecución del servicio de asistencia sanitaria precisa a los menores internos en los Centros de Internamiento de Menores Infractores (CIEM en adelante) que gestiona la Fundación Canaria de Juventud Ideo en la Provincia de Santa Cruz de Tenerife y Las Palmas, concretamente los CIEM Valle Tabares, y el CIEM La Montañeta, respectivamente y los ETMA de las respectivas provincias.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C506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18/05/2022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39A3" w14:textId="77777777" w:rsidR="00124452" w:rsidRPr="00124452" w:rsidRDefault="00124452" w:rsidP="00124452">
            <w:pPr>
              <w:widowControl/>
              <w:suppressAutoHyphens w:val="0"/>
              <w:autoSpaceDN/>
              <w:spacing w:after="100" w:afterAutospacing="1"/>
              <w:rPr>
                <w:rFonts w:eastAsia="Times New Roman" w:cs="Times New Roman"/>
                <w:kern w:val="0"/>
                <w:lang w:eastAsia="es-ES" w:bidi="ar-SA"/>
              </w:rPr>
            </w:pPr>
            <w:r w:rsidRPr="0012445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s-ES" w:bidi="ar-SA"/>
              </w:rPr>
              <w:t>09/06/2022</w:t>
            </w:r>
          </w:p>
        </w:tc>
      </w:tr>
    </w:tbl>
    <w:p w14:paraId="5317CD0A" w14:textId="77777777" w:rsidR="00124452" w:rsidRDefault="0012445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645CD8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EE97308" w14:textId="77777777" w:rsidR="004215EE" w:rsidRPr="00124452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CEEB0FB" w14:textId="77777777" w:rsidR="004215EE" w:rsidRPr="00124452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085410" w14:textId="71F21537" w:rsidR="004215EE" w:rsidRPr="00124452" w:rsidRDefault="0012445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hyperlink r:id="rId7" w:tgtFrame="_blank" w:history="1">
        <w:r w:rsidRPr="00124452">
          <w:rPr>
            <w:rStyle w:val="Hipervnculo"/>
            <w:rFonts w:ascii="Arial" w:hAnsi="Arial" w:cs="Arial"/>
            <w:color w:val="8A0B13"/>
            <w:sz w:val="22"/>
            <w:szCs w:val="22"/>
          </w:rPr>
          <w:t>Plataforma de Contratación del Sector Público.</w:t>
        </w:r>
      </w:hyperlink>
    </w:p>
    <w:p w14:paraId="468DE39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C60383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5AAB6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B6EFC3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8133176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8"/>
      <w:footerReference w:type="default" r:id="rId9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B7FD" w14:textId="77777777" w:rsidR="00C60903" w:rsidRDefault="00C60903">
      <w:r>
        <w:separator/>
      </w:r>
    </w:p>
  </w:endnote>
  <w:endnote w:type="continuationSeparator" w:id="0">
    <w:p w14:paraId="133DFF4F" w14:textId="77777777" w:rsidR="00C60903" w:rsidRDefault="00C6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2F286976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96BCE9" w14:textId="77777777" w:rsidR="0001773D" w:rsidRDefault="00C6090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5DA1B46" w14:textId="77777777" w:rsidR="0001773D" w:rsidRDefault="00C6090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2B55242C" w14:textId="77777777" w:rsidR="0001773D" w:rsidRDefault="00C6090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597A5B" w14:textId="77777777" w:rsidR="0001773D" w:rsidRDefault="00C6090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0FB7F51D" w14:textId="77777777" w:rsidR="0001773D" w:rsidRDefault="00C6090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F431D59" w14:textId="77777777" w:rsidR="0001773D" w:rsidRDefault="00C6090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C9A191" w14:textId="77777777" w:rsidR="0001773D" w:rsidRDefault="00C6090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0E482766" w14:textId="77777777" w:rsidR="0001773D" w:rsidRDefault="00C6090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011C20F1" w14:textId="77777777" w:rsidR="0001773D" w:rsidRDefault="00C6090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3C629847" w14:textId="77777777" w:rsidR="0001773D" w:rsidRDefault="00C60903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D78BAEA" w14:textId="77777777" w:rsidR="0001773D" w:rsidRDefault="00C60903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9174" w14:textId="77777777" w:rsidR="00C60903" w:rsidRDefault="00C60903">
      <w:r>
        <w:rPr>
          <w:color w:val="000000"/>
        </w:rPr>
        <w:separator/>
      </w:r>
    </w:p>
  </w:footnote>
  <w:footnote w:type="continuationSeparator" w:id="0">
    <w:p w14:paraId="576CFC49" w14:textId="77777777" w:rsidR="00C60903" w:rsidRDefault="00C6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3959" w14:textId="77777777" w:rsidR="0001773D" w:rsidRDefault="00C60903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6391D" wp14:editId="17D9ED5F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62AD0B2" w14:textId="77777777" w:rsidR="0001773D" w:rsidRDefault="00C6090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639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462AD0B2" w14:textId="77777777" w:rsidR="0001773D" w:rsidRDefault="00C6090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E741534" wp14:editId="665E2E80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52"/>
    <w:rsid w:val="00061A41"/>
    <w:rsid w:val="00124452"/>
    <w:rsid w:val="00402973"/>
    <w:rsid w:val="004215EE"/>
    <w:rsid w:val="0060487B"/>
    <w:rsid w:val="00644EA1"/>
    <w:rsid w:val="007169AF"/>
    <w:rsid w:val="0090450C"/>
    <w:rsid w:val="009526ED"/>
    <w:rsid w:val="009D40BA"/>
    <w:rsid w:val="00B5396D"/>
    <w:rsid w:val="00C60903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291E0"/>
  <w15:docId w15:val="{2B0FF7CD-12C8-4EF6-BDA4-5942EA2A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card-text">
    <w:name w:val="card-text"/>
    <w:basedOn w:val="Normal"/>
    <w:rsid w:val="001244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inlinebloque">
    <w:name w:val="inlinebloque"/>
    <w:basedOn w:val="Normal"/>
    <w:rsid w:val="001244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12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:perfilContratante&amp;idBp=FbTuAztve89vYnTkQN0%2FZ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3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2024-02-19T08:42:00Z</dcterms:created>
  <dcterms:modified xsi:type="dcterms:W3CDTF">2024-02-19T08:45:00Z</dcterms:modified>
</cp:coreProperties>
</file>