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D08" w14:textId="77777777" w:rsidR="009356EA" w:rsidRDefault="009356EA" w:rsidP="009356EA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14:paraId="12F0BC8F" w14:textId="5F3CF16D" w:rsidR="0060487B" w:rsidRDefault="009356EA" w:rsidP="009356EA">
      <w:pPr>
        <w:pStyle w:val="Standard"/>
        <w:jc w:val="both"/>
        <w:rPr>
          <w:rFonts w:ascii="Arial" w:hAnsi="Arial" w:cs="Arial"/>
        </w:rPr>
      </w:pPr>
      <w:r w:rsidRPr="009356EA">
        <w:rPr>
          <w:rFonts w:ascii="Arial" w:hAnsi="Arial" w:cs="Arial"/>
          <w:b/>
          <w:bCs/>
          <w:sz w:val="28"/>
          <w:szCs w:val="28"/>
        </w:rPr>
        <w:t>DATOS ESTADÍSTICOS SOBRE EL PORCENTAJE EN VOLUMEN PRESUPUESTARIO DE CONTRATOS ADJUDICADOS A TRAVÉS DE CADA UNO DE LOS PROCEDIMIENTOS PREVISTOS EN LA LEGISLACIÓN DE CONTRATOS DEL SECTOR PÚBLICO</w:t>
      </w:r>
    </w:p>
    <w:p w14:paraId="387E87B0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D38C5FE" w14:textId="35CB8924" w:rsidR="004215EE" w:rsidRDefault="004215EE">
      <w:pPr>
        <w:pStyle w:val="Standard"/>
        <w:jc w:val="both"/>
        <w:rPr>
          <w:rFonts w:ascii="Arial" w:hAnsi="Arial" w:cs="Arial"/>
          <w:b/>
          <w:bCs/>
        </w:rPr>
      </w:pPr>
    </w:p>
    <w:p w14:paraId="5C590C62" w14:textId="77777777" w:rsidR="009356EA" w:rsidRDefault="009356EA">
      <w:pPr>
        <w:pStyle w:val="Standard"/>
        <w:jc w:val="both"/>
        <w:rPr>
          <w:rFonts w:ascii="Arial" w:hAnsi="Arial" w:cs="Arial"/>
          <w:b/>
          <w:bCs/>
        </w:rPr>
      </w:pPr>
    </w:p>
    <w:p w14:paraId="1A976086" w14:textId="7B874FDD" w:rsidR="009356EA" w:rsidRPr="009356EA" w:rsidRDefault="009356EA" w:rsidP="009356EA">
      <w:pPr>
        <w:pStyle w:val="standard0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SimSun" w:hAnsi="Arial" w:cs="Arial"/>
          <w:b/>
          <w:bCs/>
          <w:noProof/>
          <w:kern w:val="3"/>
          <w:sz w:val="22"/>
          <w:szCs w:val="22"/>
          <w:lang w:eastAsia="zh-CN" w:bidi="hi-IN"/>
        </w:rPr>
        <w:drawing>
          <wp:anchor distT="0" distB="0" distL="114300" distR="114300" simplePos="0" relativeHeight="251658240" behindDoc="1" locked="0" layoutInCell="1" allowOverlap="1" wp14:anchorId="0E3D47AA" wp14:editId="478B87EF">
            <wp:simplePos x="0" y="0"/>
            <wp:positionH relativeFrom="margin">
              <wp:align>center</wp:align>
            </wp:positionH>
            <wp:positionV relativeFrom="paragraph">
              <wp:posOffset>910590</wp:posOffset>
            </wp:positionV>
            <wp:extent cx="5495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Los datos estadísticos sobre el porcentaje referido al volumen de contratos adjudicados e importes ejecutados correspondientes al primer semestre del ejercicio 2023, a través de cada uno de los procedimientos previstos en la legislación de contratos del Sector Público, se puede apreciar en los siguientes gráficos:</w:t>
      </w:r>
    </w:p>
    <w:p w14:paraId="3C5EB8DD" w14:textId="77777777" w:rsidR="009356EA" w:rsidRDefault="009356EA" w:rsidP="009356EA">
      <w:pPr>
        <w:pStyle w:val="standard0"/>
        <w:spacing w:before="0" w:beforeAutospacing="0"/>
        <w:jc w:val="both"/>
        <w:rPr>
          <w:color w:val="212529"/>
          <w:sz w:val="21"/>
          <w:szCs w:val="21"/>
        </w:rPr>
      </w:pPr>
    </w:p>
    <w:p w14:paraId="18E6DB5E" w14:textId="77777777" w:rsidR="009356EA" w:rsidRDefault="009356EA" w:rsidP="009356EA">
      <w:pPr>
        <w:pStyle w:val="standard0"/>
        <w:spacing w:before="0" w:before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Los datos estadísticos sobre el porcentaje referido al volumen de contratos adjudicados e importes ejecutados correspondientes al ejercicio 2022, a través de cada uno de los procedimientos previstos en la legislación de contratos del Sector Público, se puede apreciar en los siguientes gráficos:</w:t>
      </w:r>
      <w:r>
        <w:rPr>
          <w:color w:val="212529"/>
          <w:sz w:val="21"/>
          <w:szCs w:val="21"/>
        </w:rPr>
        <w:br/>
      </w:r>
      <w:r>
        <w:rPr>
          <w:color w:val="212529"/>
          <w:sz w:val="21"/>
          <w:szCs w:val="21"/>
        </w:rPr>
        <w:br/>
      </w:r>
    </w:p>
    <w:p w14:paraId="6B7A59E5" w14:textId="50E949DD" w:rsidR="009356EA" w:rsidRDefault="009356EA" w:rsidP="009356EA">
      <w:pPr>
        <w:pStyle w:val="standard0"/>
        <w:spacing w:before="0" w:beforeAutospacing="0"/>
        <w:jc w:val="both"/>
        <w:rPr>
          <w:color w:val="212529"/>
          <w:sz w:val="21"/>
          <w:szCs w:val="21"/>
        </w:rPr>
      </w:pPr>
      <w:r>
        <w:rPr>
          <w:rFonts w:ascii="Arial" w:eastAsia="SimSun" w:hAnsi="Arial" w:cs="Arial"/>
          <w:b/>
          <w:bCs/>
          <w:noProof/>
          <w:kern w:val="3"/>
          <w:sz w:val="22"/>
          <w:szCs w:val="22"/>
          <w:lang w:eastAsia="zh-CN" w:bidi="hi-IN"/>
        </w:rPr>
        <w:lastRenderedPageBreak/>
        <w:drawing>
          <wp:anchor distT="0" distB="0" distL="114300" distR="114300" simplePos="0" relativeHeight="251659264" behindDoc="1" locked="0" layoutInCell="1" allowOverlap="1" wp14:anchorId="5FF30592" wp14:editId="3DDF2C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5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63" y="21536"/>
                <wp:lineTo x="2156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7A199" w14:textId="77777777" w:rsidR="009356EA" w:rsidRDefault="009356EA" w:rsidP="009356EA">
      <w:pPr>
        <w:pStyle w:val="standard0"/>
        <w:spacing w:before="0" w:beforeAutospacing="0"/>
        <w:jc w:val="both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Si se desea ampliar la información, la misma se encuentra contenida en las publicaciones establecidas a tal efecto, en el inicio de este punto de Contratos y en perfil del contratante alojado en la </w:t>
      </w:r>
      <w:hyperlink r:id="rId9" w:history="1">
        <w:r>
          <w:rPr>
            <w:rStyle w:val="Hipervnculo"/>
            <w:rFonts w:ascii="Arial" w:hAnsi="Arial" w:cs="Arial"/>
            <w:color w:val="D1111C"/>
            <w:sz w:val="22"/>
            <w:szCs w:val="22"/>
          </w:rPr>
          <w:t>Plataforma de Contratación del Sector Público.</w:t>
        </w:r>
      </w:hyperlink>
    </w:p>
    <w:p w14:paraId="67FB4848" w14:textId="77777777" w:rsidR="009356EA" w:rsidRDefault="009356E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501FEA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E4CEE1" w14:textId="4E34006A" w:rsidR="0060487B" w:rsidRDefault="00512170" w:rsidP="009356EA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487B" w:rsidSect="009D40BA">
      <w:headerReference w:type="default" r:id="rId10"/>
      <w:footerReference w:type="default" r:id="rId11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810" w14:textId="77777777" w:rsidR="00512170" w:rsidRDefault="00512170">
      <w:r>
        <w:separator/>
      </w:r>
    </w:p>
  </w:endnote>
  <w:endnote w:type="continuationSeparator" w:id="0">
    <w:p w14:paraId="765DD463" w14:textId="77777777" w:rsidR="00512170" w:rsidRDefault="005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5470EE67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802818" w14:textId="77777777" w:rsidR="0001773D" w:rsidRDefault="0051217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148EE090" w14:textId="77777777" w:rsidR="0001773D" w:rsidRDefault="0051217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48499E7F" w14:textId="77777777" w:rsidR="0001773D" w:rsidRDefault="00512170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525217" w14:textId="77777777" w:rsidR="0001773D" w:rsidRDefault="0051217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30242209" w14:textId="77777777" w:rsidR="0001773D" w:rsidRDefault="0051217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753A7966" w14:textId="77777777" w:rsidR="0001773D" w:rsidRDefault="00512170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503EDB" w14:textId="77777777" w:rsidR="0001773D" w:rsidRDefault="0051217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4883AB1" w14:textId="77777777" w:rsidR="0001773D" w:rsidRDefault="0051217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194057B1" w14:textId="77777777" w:rsidR="0001773D" w:rsidRDefault="00512170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0B76BBBD" w14:textId="77777777" w:rsidR="0001773D" w:rsidRDefault="00512170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650CFEBA" w14:textId="77777777" w:rsidR="0001773D" w:rsidRDefault="00512170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1770" w14:textId="77777777" w:rsidR="00512170" w:rsidRDefault="00512170">
      <w:r>
        <w:rPr>
          <w:color w:val="000000"/>
        </w:rPr>
        <w:separator/>
      </w:r>
    </w:p>
  </w:footnote>
  <w:footnote w:type="continuationSeparator" w:id="0">
    <w:p w14:paraId="4F95DCF5" w14:textId="77777777" w:rsidR="00512170" w:rsidRDefault="005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F3DB" w14:textId="77777777" w:rsidR="0001773D" w:rsidRDefault="00512170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2773D" wp14:editId="24D53481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7FC8C6F" w14:textId="77777777" w:rsidR="0001773D" w:rsidRDefault="0051217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277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57FC8C6F" w14:textId="77777777" w:rsidR="0001773D" w:rsidRDefault="0051217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24C0E6F" wp14:editId="5AD27C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EA"/>
    <w:rsid w:val="00061A41"/>
    <w:rsid w:val="00402973"/>
    <w:rsid w:val="004215EE"/>
    <w:rsid w:val="00512170"/>
    <w:rsid w:val="0060487B"/>
    <w:rsid w:val="00644EA1"/>
    <w:rsid w:val="007169AF"/>
    <w:rsid w:val="0090450C"/>
    <w:rsid w:val="009356EA"/>
    <w:rsid w:val="009526ED"/>
    <w:rsid w:val="009D40BA"/>
    <w:rsid w:val="00B5396D"/>
    <w:rsid w:val="00CB1EB3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5306"/>
  <w15:docId w15:val="{72F055D4-6C2C-41E7-B108-652259F9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standard0">
    <w:name w:val="standard"/>
    <w:basedOn w:val="Normal"/>
    <w:rsid w:val="009356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935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rataciondelestado.es/wps/poc?uri=deeplink%3AperfilContratante&amp;idBp=FbTuAztve89vYnTkQN0%2FZA%3D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0</TotalTime>
  <Pages>2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2024-02-19T08:37:00Z</cp:lastPrinted>
  <dcterms:created xsi:type="dcterms:W3CDTF">2024-02-19T08:38:00Z</dcterms:created>
  <dcterms:modified xsi:type="dcterms:W3CDTF">2024-02-19T08:38:00Z</dcterms:modified>
</cp:coreProperties>
</file>