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4879" w14:textId="26CF8A74" w:rsidR="0060487B" w:rsidRDefault="00FB089C" w:rsidP="00FB089C">
      <w:pPr>
        <w:pStyle w:val="Standard"/>
        <w:jc w:val="both"/>
        <w:rPr>
          <w:rFonts w:ascii="Arial" w:hAnsi="Arial" w:cs="Arial"/>
        </w:rPr>
      </w:pPr>
      <w:r w:rsidRPr="00FB089C">
        <w:rPr>
          <w:rFonts w:ascii="Arial" w:hAnsi="Arial" w:cs="Arial"/>
          <w:b/>
          <w:bCs/>
          <w:sz w:val="28"/>
          <w:szCs w:val="28"/>
        </w:rPr>
        <w:t>RESUMEN DE CONTRATOS MENORES: IMPORTE GLOBAL Y PORCENTAJE QUE REPRESENTAN RESPECTO A LA TOTALIDAD DE LOS CONTRATOS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B089C">
        <w:rPr>
          <w:rFonts w:ascii="Arial" w:hAnsi="Arial" w:cs="Arial"/>
          <w:b/>
          <w:bCs/>
          <w:sz w:val="28"/>
          <w:szCs w:val="28"/>
        </w:rPr>
        <w:t>FORMALIZADOS</w:t>
      </w:r>
    </w:p>
    <w:p w14:paraId="5B0E2465" w14:textId="77777777" w:rsidR="0060487B" w:rsidRDefault="0060487B">
      <w:pPr>
        <w:pStyle w:val="Standard"/>
        <w:jc w:val="both"/>
        <w:rPr>
          <w:rFonts w:ascii="Arial" w:hAnsi="Arial" w:cs="Arial"/>
        </w:rPr>
      </w:pPr>
    </w:p>
    <w:p w14:paraId="19A2789A" w14:textId="43D817D8" w:rsidR="0060487B" w:rsidRDefault="0060487B">
      <w:pPr>
        <w:pStyle w:val="Standard"/>
        <w:jc w:val="both"/>
        <w:rPr>
          <w:rFonts w:ascii="Arial" w:hAnsi="Arial" w:cs="Arial"/>
          <w:b/>
          <w:bCs/>
        </w:rPr>
      </w:pPr>
    </w:p>
    <w:p w14:paraId="541789A4" w14:textId="4320454C" w:rsidR="00FB089C" w:rsidRDefault="00FB089C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E615441" wp14:editId="5C3726A1">
            <wp:simplePos x="0" y="0"/>
            <wp:positionH relativeFrom="margin">
              <wp:align>center</wp:align>
            </wp:positionH>
            <wp:positionV relativeFrom="paragraph">
              <wp:posOffset>3608070</wp:posOffset>
            </wp:positionV>
            <wp:extent cx="5724525" cy="3344545"/>
            <wp:effectExtent l="0" t="0" r="9525" b="8255"/>
            <wp:wrapTight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E64990" wp14:editId="4F1AF908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5689660" cy="3324225"/>
            <wp:effectExtent l="0" t="0" r="6350" b="0"/>
            <wp:wrapTight wrapText="bothSides">
              <wp:wrapPolygon edited="0">
                <wp:start x="0" y="0"/>
                <wp:lineTo x="0" y="21414"/>
                <wp:lineTo x="21552" y="21414"/>
                <wp:lineTo x="2155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6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54760D" w14:textId="77CDA191" w:rsidR="0060487B" w:rsidRDefault="0060487B" w:rsidP="00FB089C">
      <w:pPr>
        <w:pStyle w:val="Standard"/>
        <w:jc w:val="both"/>
      </w:pPr>
    </w:p>
    <w:sectPr w:rsidR="0060487B" w:rsidSect="009D40BA">
      <w:headerReference w:type="default" r:id="rId9"/>
      <w:footerReference w:type="default" r:id="rId10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D33F" w14:textId="77777777" w:rsidR="00E06474" w:rsidRDefault="00E06474">
      <w:r>
        <w:separator/>
      </w:r>
    </w:p>
  </w:endnote>
  <w:endnote w:type="continuationSeparator" w:id="0">
    <w:p w14:paraId="5184FF13" w14:textId="77777777" w:rsidR="00E06474" w:rsidRDefault="00E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167D35CC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B659F5" w14:textId="77777777" w:rsidR="0001773D" w:rsidRDefault="00E0647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48A5CB05" w14:textId="77777777" w:rsidR="0001773D" w:rsidRDefault="00E0647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35002 Las Palmas de Gran Canaria</w:t>
          </w:r>
        </w:p>
        <w:p w14:paraId="1B6A4F71" w14:textId="77777777" w:rsidR="0001773D" w:rsidRDefault="00E06474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76669C" w14:textId="77777777" w:rsidR="0001773D" w:rsidRDefault="00E0647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514B503A" w14:textId="77777777" w:rsidR="0001773D" w:rsidRDefault="00E0647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5151ADF1" w14:textId="77777777" w:rsidR="0001773D" w:rsidRDefault="00E06474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8ACD78" w14:textId="77777777" w:rsidR="0001773D" w:rsidRDefault="00E0647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78F9430A" w14:textId="77777777" w:rsidR="0001773D" w:rsidRDefault="00E0647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38110 Santa Cruz de Tenerife</w:t>
          </w:r>
        </w:p>
        <w:p w14:paraId="0D8DDDA8" w14:textId="77777777" w:rsidR="0001773D" w:rsidRDefault="00E06474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C859CB0" w14:textId="77777777" w:rsidR="0001773D" w:rsidRDefault="00E06474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0CD8F404" w14:textId="77777777" w:rsidR="0001773D" w:rsidRDefault="00E06474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6D59" w14:textId="77777777" w:rsidR="00E06474" w:rsidRDefault="00E06474">
      <w:r>
        <w:rPr>
          <w:color w:val="000000"/>
        </w:rPr>
        <w:separator/>
      </w:r>
    </w:p>
  </w:footnote>
  <w:footnote w:type="continuationSeparator" w:id="0">
    <w:p w14:paraId="49B7A9CC" w14:textId="77777777" w:rsidR="00E06474" w:rsidRDefault="00E0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1E2B" w14:textId="77777777" w:rsidR="0001773D" w:rsidRDefault="00E06474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95B717" wp14:editId="119DAF25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5669E7D" w14:textId="77777777" w:rsidR="0001773D" w:rsidRDefault="00E0647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5B7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55669E7D" w14:textId="77777777" w:rsidR="0001773D" w:rsidRDefault="00E0647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954E459" wp14:editId="78C9163A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9C"/>
    <w:rsid w:val="00061A41"/>
    <w:rsid w:val="00402973"/>
    <w:rsid w:val="004215EE"/>
    <w:rsid w:val="0060487B"/>
    <w:rsid w:val="00644EA1"/>
    <w:rsid w:val="007169AF"/>
    <w:rsid w:val="0090450C"/>
    <w:rsid w:val="009526ED"/>
    <w:rsid w:val="009D40BA"/>
    <w:rsid w:val="00B5396D"/>
    <w:rsid w:val="00D41F20"/>
    <w:rsid w:val="00E06474"/>
    <w:rsid w:val="00FB089C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6E64"/>
  <w15:docId w15:val="{26528E3C-CBCE-4C2C-8965-D07CED5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2024-02-19T08:39:00Z</dcterms:created>
  <dcterms:modified xsi:type="dcterms:W3CDTF">2024-02-19T08:41:00Z</dcterms:modified>
</cp:coreProperties>
</file>