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792A" w14:textId="77777777" w:rsidR="006F4C88" w:rsidRDefault="00C50CE3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MISION, VISION Y VALORES</w:t>
      </w:r>
    </w:p>
    <w:p w14:paraId="4B422BEE" w14:textId="77777777" w:rsidR="006F4C88" w:rsidRDefault="006F4C88">
      <w:pPr>
        <w:pStyle w:val="Standard"/>
        <w:jc w:val="both"/>
        <w:rPr>
          <w:rFonts w:ascii="Arial" w:hAnsi="Arial" w:cs="Arial"/>
        </w:rPr>
      </w:pPr>
    </w:p>
    <w:p w14:paraId="449C240D" w14:textId="77777777" w:rsidR="006F4C88" w:rsidRDefault="00C50CE3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  <w:lang w:eastAsia="es-ES" w:bidi="ar-SA"/>
        </w:rPr>
        <w:t>Misión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es-ES" w:bidi="ar-SA"/>
        </w:rPr>
        <w:t xml:space="preserve">: </w:t>
      </w:r>
      <w:r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 xml:space="preserve">Ofrecer un servicio de calidad y contribuir al bienestar de nuestras usuarias y usuarios, y hacer que los mismos, las empleadas y empleados, y otras partes interesadas e intervinientes sientan que en </w:t>
      </w:r>
      <w:r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nuestra Fundación los valores y la ética tienen un papel protagonista, de uso cotidiano en todas nuestras actuaciones.</w:t>
      </w:r>
    </w:p>
    <w:p w14:paraId="351FD15A" w14:textId="77777777" w:rsidR="006F4C88" w:rsidRDefault="00C50CE3">
      <w:pPr>
        <w:pStyle w:val="Standard"/>
        <w:jc w:val="both"/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Contribuir en la construcción de una Sociedad más justa, ofreciendo espacios en los que se promueva, defienda, cuide y celebre la vida fa</w:t>
      </w:r>
      <w:r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cilitando el desarrollo integral del menor en la sociedad, permitiendo la participación activa de todos los miembros a través de acciones de intervención, formación y sensibilización social.</w:t>
      </w:r>
    </w:p>
    <w:p w14:paraId="20AF403D" w14:textId="77777777" w:rsidR="006F4C88" w:rsidRDefault="00C50CE3">
      <w:pPr>
        <w:pStyle w:val="Standard"/>
        <w:jc w:val="both"/>
      </w:pPr>
      <w:r>
        <w:rPr>
          <w:rFonts w:eastAsia="Times New Roman" w:cs="Times New Roman"/>
          <w:kern w:val="0"/>
          <w:sz w:val="22"/>
          <w:szCs w:val="22"/>
          <w:lang w:eastAsia="es-ES" w:bidi="ar-SA"/>
        </w:rPr>
        <w:br/>
      </w:r>
      <w:r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  <w:lang w:eastAsia="es-ES" w:bidi="ar-SA"/>
        </w:rPr>
        <w:t>Visión:</w:t>
      </w:r>
      <w:r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 La Visión de la Fundación IDEO consiste en ser un refere</w:t>
      </w:r>
      <w:r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nte en el trabajo con colectivos de menores y jóvenes que residen en Canarias, con una gestión óptima a través de procesos de mejora y desarrollo continuo, en todos nuestros proyectos, desde el saber hacer propio de la Fundación IDEO. </w:t>
      </w:r>
      <w:r>
        <w:rPr>
          <w:rFonts w:eastAsia="Times New Roman" w:cs="Times New Roman"/>
          <w:kern w:val="0"/>
          <w:sz w:val="22"/>
          <w:szCs w:val="22"/>
          <w:lang w:eastAsia="es-ES" w:bidi="ar-SA"/>
        </w:rPr>
        <w:t> </w:t>
      </w:r>
      <w:r>
        <w:rPr>
          <w:rFonts w:eastAsia="Times New Roman" w:cs="Times New Roman"/>
          <w:kern w:val="0"/>
          <w:sz w:val="22"/>
          <w:szCs w:val="22"/>
          <w:lang w:eastAsia="es-ES" w:bidi="ar-SA"/>
        </w:rPr>
        <w:br/>
      </w:r>
      <w:r>
        <w:rPr>
          <w:rFonts w:eastAsia="Times New Roman" w:cs="Times New Roman"/>
          <w:kern w:val="0"/>
          <w:sz w:val="22"/>
          <w:szCs w:val="22"/>
          <w:lang w:eastAsia="es-ES" w:bidi="ar-SA"/>
        </w:rPr>
        <w:br/>
      </w:r>
      <w:r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  <w:lang w:eastAsia="es-ES" w:bidi="ar-SA"/>
        </w:rPr>
        <w:t>Valores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es-ES" w:bidi="ar-SA"/>
        </w:rPr>
        <w:t>:</w:t>
      </w:r>
      <w:r>
        <w:rPr>
          <w:rFonts w:ascii="Helvetica" w:eastAsia="Times New Roman" w:hAnsi="Helvetica" w:cs="Times New Roman"/>
          <w:kern w:val="0"/>
          <w:sz w:val="22"/>
          <w:szCs w:val="22"/>
          <w:shd w:val="clear" w:color="auto" w:fill="FFFFFF"/>
          <w:lang w:eastAsia="es-ES" w:bidi="ar-SA"/>
        </w:rPr>
        <w:t> </w:t>
      </w:r>
      <w:r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 xml:space="preserve">Las </w:t>
      </w:r>
      <w:r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menores, los menores y jóvenes son el centro de interés de cuantos trabajamos en la Fundación IDEO, el respeto, el compromiso y cercanía en el trato con nuestros usuarios, la satisfacción de sus necesidades, expectativas y las de sus familias, son un princ</w:t>
      </w:r>
      <w:r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ipio fundamental de referencia basado, en la defensa de sus derechos, dignidad y bienestar.</w:t>
      </w:r>
    </w:p>
    <w:p w14:paraId="7E403621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0698541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B29CC6D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D946C2F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2070F3C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3E02133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8668868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08BD753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FD040F4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3589427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8387466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8D62F24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BDB59DB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9132856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EFF35CB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FBFA2AE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5D0E9AA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AA113B8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07E6883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C7C4E4B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7D471E1" w14:textId="77777777" w:rsidR="006F4C88" w:rsidRDefault="006F4C8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C21AE64" w14:textId="77777777" w:rsidR="006F4C88" w:rsidRDefault="00C50CE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2BEA27" w14:textId="77777777" w:rsidR="006F4C88" w:rsidRDefault="006F4C88">
      <w:pPr>
        <w:pStyle w:val="Standard"/>
      </w:pPr>
    </w:p>
    <w:p w14:paraId="46C29A02" w14:textId="77777777" w:rsidR="006F4C88" w:rsidRDefault="006F4C88">
      <w:pPr>
        <w:pStyle w:val="Standard"/>
      </w:pPr>
    </w:p>
    <w:p w14:paraId="329B0F47" w14:textId="77777777" w:rsidR="006F4C88" w:rsidRDefault="006F4C88">
      <w:pPr>
        <w:pStyle w:val="Standard"/>
      </w:pPr>
    </w:p>
    <w:p w14:paraId="01A5EB64" w14:textId="77777777" w:rsidR="006F4C88" w:rsidRDefault="006F4C88">
      <w:pPr>
        <w:pStyle w:val="Standard"/>
      </w:pPr>
    </w:p>
    <w:p w14:paraId="55441193" w14:textId="77777777" w:rsidR="006F4C88" w:rsidRDefault="006F4C88">
      <w:pPr>
        <w:pStyle w:val="Standard"/>
      </w:pPr>
    </w:p>
    <w:p w14:paraId="2F6321BA" w14:textId="77777777" w:rsidR="006F4C88" w:rsidRDefault="006F4C88">
      <w:pPr>
        <w:pStyle w:val="Standard"/>
      </w:pPr>
    </w:p>
    <w:p w14:paraId="09119C0A" w14:textId="77777777" w:rsidR="006F4C88" w:rsidRDefault="006F4C88">
      <w:pPr>
        <w:pStyle w:val="Standard"/>
      </w:pPr>
    </w:p>
    <w:p w14:paraId="039BD958" w14:textId="77777777" w:rsidR="006F4C88" w:rsidRDefault="006F4C88">
      <w:pPr>
        <w:tabs>
          <w:tab w:val="left" w:pos="924"/>
        </w:tabs>
      </w:pPr>
    </w:p>
    <w:sectPr w:rsidR="006F4C88">
      <w:headerReference w:type="default" r:id="rId6"/>
      <w:footerReference w:type="default" r:id="rId7"/>
      <w:pgSz w:w="11906" w:h="16838"/>
      <w:pgMar w:top="1701" w:right="1134" w:bottom="1134" w:left="1134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5504" w14:textId="77777777" w:rsidR="00C50CE3" w:rsidRDefault="00C50CE3">
      <w:r>
        <w:separator/>
      </w:r>
    </w:p>
  </w:endnote>
  <w:endnote w:type="continuationSeparator" w:id="0">
    <w:p w14:paraId="20A06BAE" w14:textId="77777777" w:rsidR="00C50CE3" w:rsidRDefault="00C5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55"/>
      <w:gridCol w:w="2855"/>
      <w:gridCol w:w="2856"/>
    </w:tblGrid>
    <w:tr w:rsidR="00D702B9" w14:paraId="29C34C61" w14:textId="77777777">
      <w:tblPrEx>
        <w:tblCellMar>
          <w:top w:w="0" w:type="dxa"/>
          <w:bottom w:w="0" w:type="dxa"/>
        </w:tblCellMar>
      </w:tblPrEx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372B0F8" w14:textId="77777777" w:rsidR="00D702B9" w:rsidRDefault="00C50CE3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51FBEB8A" w14:textId="77777777" w:rsidR="00D702B9" w:rsidRDefault="00C50CE3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Canaria</w:t>
          </w:r>
        </w:p>
        <w:p w14:paraId="4887F7FB" w14:textId="77777777" w:rsidR="00D702B9" w:rsidRDefault="00C50CE3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34132C6" w14:textId="77777777" w:rsidR="00D702B9" w:rsidRDefault="00C50CE3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1745A090" w14:textId="77777777" w:rsidR="00D702B9" w:rsidRDefault="00C50CE3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652D647D" w14:textId="77777777" w:rsidR="00D702B9" w:rsidRDefault="00C50CE3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97507BF" w14:textId="77777777" w:rsidR="00D702B9" w:rsidRDefault="00C50CE3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39B6F949" w14:textId="77777777" w:rsidR="00D702B9" w:rsidRDefault="00C50CE3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3B8649A0" w14:textId="77777777" w:rsidR="00D702B9" w:rsidRDefault="00C50CE3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4455E321" w14:textId="77777777" w:rsidR="00D702B9" w:rsidRDefault="00C50CE3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2DF7442D" w14:textId="77777777" w:rsidR="00D702B9" w:rsidRDefault="00C50CE3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FFE4" w14:textId="77777777" w:rsidR="00C50CE3" w:rsidRDefault="00C50CE3">
      <w:r>
        <w:rPr>
          <w:color w:val="000000"/>
        </w:rPr>
        <w:separator/>
      </w:r>
    </w:p>
  </w:footnote>
  <w:footnote w:type="continuationSeparator" w:id="0">
    <w:p w14:paraId="3F3BDE8C" w14:textId="77777777" w:rsidR="00C50CE3" w:rsidRDefault="00C5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64BD" w14:textId="77777777" w:rsidR="00D702B9" w:rsidRDefault="00C50CE3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0CD65" wp14:editId="3EE4656C">
              <wp:simplePos x="0" y="0"/>
              <wp:positionH relativeFrom="column">
                <wp:posOffset>4225286</wp:posOffset>
              </wp:positionH>
              <wp:positionV relativeFrom="paragraph">
                <wp:posOffset>-281936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6766BAA" w14:textId="77777777" w:rsidR="00D702B9" w:rsidRDefault="00C50CE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DOCUMENTO EXTERNO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0CD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06766BAA" w14:textId="77777777" w:rsidR="00D702B9" w:rsidRDefault="00C50CE3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DOCUMENTO EXTERNO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B13AFE2" wp14:editId="1D4F4E2A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4C88"/>
    <w:rsid w:val="006F4C88"/>
    <w:rsid w:val="00A20942"/>
    <w:rsid w:val="00C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8F40"/>
  <w15:docId w15:val="{CE1E5466-AE56-4CAB-98A4-15E71B5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EXT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DOCUMENTO%20EXTERNO</Template>
  <TotalTime>0</TotalTime>
  <Pages>2</Pages>
  <Words>224</Words>
  <Characters>1234</Characters>
  <Application>Microsoft Office Word</Application>
  <DocSecurity>0</DocSecurity>
  <Lines>10</Lines>
  <Paragraphs>2</Paragraphs>
  <ScaleCrop>false</ScaleCrop>
  <Company>Fundacion Canaria de Juventud IDEO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2023-10-26T07:33:00Z</cp:lastPrinted>
  <dcterms:created xsi:type="dcterms:W3CDTF">2023-10-26T07:33:00Z</dcterms:created>
  <dcterms:modified xsi:type="dcterms:W3CDTF">2023-10-26T07:33:00Z</dcterms:modified>
</cp:coreProperties>
</file>