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9F9" w14:textId="1F40DD72" w:rsidR="0060487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GAS</w:t>
      </w:r>
      <w:r w:rsidR="00E85B7A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OS EFECTUADOS EN </w:t>
      </w:r>
      <w:r w:rsidR="0027501A">
        <w:rPr>
          <w:rFonts w:ascii="Arial" w:hAnsi="Arial" w:cs="Arial"/>
          <w:b/>
          <w:bCs/>
          <w:sz w:val="28"/>
          <w:szCs w:val="28"/>
        </w:rPr>
        <w:t>CONCEPTO DE PATROCINIO</w:t>
      </w:r>
    </w:p>
    <w:p w14:paraId="06A6BCC6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6D368921" w14:textId="0F942E95" w:rsidR="00E85B7A" w:rsidRPr="00E85B7A" w:rsidRDefault="0027501A" w:rsidP="006B014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Fundacion Canaria de Juventud IDEO no ha realizado gastos en concepto de patrocinio durante </w:t>
      </w:r>
      <w:r w:rsidR="00E85B7A">
        <w:rPr>
          <w:rFonts w:ascii="Arial" w:hAnsi="Arial" w:cs="Arial"/>
          <w:sz w:val="22"/>
          <w:szCs w:val="22"/>
        </w:rPr>
        <w:t>los ejercicios</w:t>
      </w:r>
      <w:r>
        <w:rPr>
          <w:rFonts w:ascii="Arial" w:hAnsi="Arial" w:cs="Arial"/>
          <w:sz w:val="22"/>
          <w:szCs w:val="22"/>
        </w:rPr>
        <w:t xml:space="preserve"> 202</w:t>
      </w:r>
      <w:r w:rsidR="00E85B7A">
        <w:rPr>
          <w:rFonts w:ascii="Arial" w:hAnsi="Arial" w:cs="Arial"/>
          <w:sz w:val="22"/>
          <w:szCs w:val="22"/>
        </w:rPr>
        <w:t>1, 2022 y 2023</w:t>
      </w:r>
    </w:p>
    <w:p w14:paraId="0726BB3A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E960E1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B369C83" w14:textId="77777777" w:rsidR="006B014B" w:rsidRDefault="006B014B" w:rsidP="006B014B">
      <w:pPr>
        <w:pStyle w:val="Standard"/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</w:p>
    <w:p w14:paraId="591F2255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FBA2F6" w14:textId="5278565A" w:rsidR="006B014B" w:rsidRPr="006B014B" w:rsidRDefault="006B014B" w:rsidP="006B014B">
      <w:pPr>
        <w:pStyle w:val="Standard"/>
        <w:rPr>
          <w:rFonts w:ascii="Calibri" w:hAnsi="Calibri" w:cs="Times New Roman"/>
        </w:rPr>
      </w:pPr>
    </w:p>
    <w:p w14:paraId="1DA78C6A" w14:textId="77777777" w:rsidR="006B014B" w:rsidRDefault="006B014B" w:rsidP="006B014B">
      <w:pPr>
        <w:pStyle w:val="Standard"/>
        <w:rPr>
          <w:rFonts w:ascii="Arial" w:eastAsia="Calibri" w:hAnsi="Arial" w:cs="Arial"/>
          <w:sz w:val="22"/>
          <w:szCs w:val="22"/>
          <w:lang w:eastAsia="en-US"/>
        </w:rPr>
      </w:pPr>
    </w:p>
    <w:p w14:paraId="3FC27834" w14:textId="6057450D" w:rsidR="006B014B" w:rsidRDefault="006B014B" w:rsidP="006B014B">
      <w:pPr>
        <w:pStyle w:val="Standard"/>
        <w:shd w:val="clear" w:color="auto" w:fill="FFFFFF"/>
        <w:jc w:val="both"/>
        <w:rPr>
          <w:rFonts w:ascii="Calibri" w:hAnsi="Calibri" w:cs="Times New Roman"/>
          <w:lang w:val="es-ES_tradnl"/>
        </w:rPr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Octubre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 2023</w:t>
      </w:r>
    </w:p>
    <w:p w14:paraId="228A377D" w14:textId="77777777" w:rsidR="006B014B" w:rsidRDefault="006B014B" w:rsidP="006B014B">
      <w:pPr>
        <w:pStyle w:val="Standard"/>
        <w:shd w:val="clear" w:color="auto" w:fill="FFFFFF"/>
        <w:jc w:val="both"/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3ECFF005" w14:textId="77777777" w:rsidR="0060487B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37CC5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9A77F0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9C1CDD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02B32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A0D22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AA6E3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541F1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394B7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10B7C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65F7F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E6E04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36CEF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4ADFAE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7E187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D7EB80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6689A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BAE25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892EC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D4F4C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BEE6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AE2F9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64D315" w14:textId="77777777" w:rsidR="0060487B" w:rsidRDefault="009A5E0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27F95" w14:textId="77777777" w:rsidR="0060487B" w:rsidRDefault="0060487B">
      <w:pPr>
        <w:pStyle w:val="Standard"/>
      </w:pPr>
    </w:p>
    <w:p w14:paraId="5EE53E62" w14:textId="77777777" w:rsidR="0060487B" w:rsidRDefault="0060487B">
      <w:pPr>
        <w:pStyle w:val="Standard"/>
      </w:pPr>
    </w:p>
    <w:p w14:paraId="1B972BD7" w14:textId="77777777" w:rsidR="0060487B" w:rsidRDefault="0060487B">
      <w:pPr>
        <w:pStyle w:val="Standard"/>
      </w:pPr>
    </w:p>
    <w:p w14:paraId="1179A2B6" w14:textId="77777777" w:rsidR="0060487B" w:rsidRDefault="0060487B">
      <w:pPr>
        <w:pStyle w:val="Standard"/>
      </w:pPr>
    </w:p>
    <w:p w14:paraId="0263DE29" w14:textId="77777777" w:rsidR="0060487B" w:rsidRDefault="0060487B">
      <w:pPr>
        <w:pStyle w:val="Standard"/>
      </w:pPr>
    </w:p>
    <w:p w14:paraId="4C4E8DA8" w14:textId="77777777" w:rsidR="0060487B" w:rsidRDefault="0060487B">
      <w:pPr>
        <w:pStyle w:val="Standard"/>
      </w:pPr>
    </w:p>
    <w:p w14:paraId="7C9D39CD" w14:textId="77777777" w:rsidR="0060487B" w:rsidRDefault="0060487B">
      <w:pPr>
        <w:pStyle w:val="Standard"/>
      </w:pPr>
    </w:p>
    <w:p w14:paraId="36BF612A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EEBA" w14:textId="77777777" w:rsidR="000D31CE" w:rsidRDefault="000D31CE">
      <w:r>
        <w:separator/>
      </w:r>
    </w:p>
  </w:endnote>
  <w:endnote w:type="continuationSeparator" w:id="0">
    <w:p w14:paraId="1046EA72" w14:textId="77777777" w:rsidR="000D31CE" w:rsidRDefault="000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4575DC51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B10DBE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5068FD1A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66C2A86F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C489E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2EC66FA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2372D6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D6C008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6E91E266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6DA747AE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591DDE0" w14:textId="77777777" w:rsidR="0001773D" w:rsidRDefault="009A5E0D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7F9BB08" w14:textId="77777777" w:rsidR="0001773D" w:rsidRDefault="000D31CE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2A1C" w14:textId="77777777" w:rsidR="000D31CE" w:rsidRDefault="000D31CE">
      <w:r>
        <w:rPr>
          <w:color w:val="000000"/>
        </w:rPr>
        <w:separator/>
      </w:r>
    </w:p>
  </w:footnote>
  <w:footnote w:type="continuationSeparator" w:id="0">
    <w:p w14:paraId="66B77787" w14:textId="77777777" w:rsidR="000D31CE" w:rsidRDefault="000D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9A9" w14:textId="77777777" w:rsidR="0001773D" w:rsidRDefault="009A5E0D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E3B20" wp14:editId="103F1F42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AE2104" w14:textId="77777777" w:rsidR="0001773D" w:rsidRDefault="009A5E0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3B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AAE2104" w14:textId="77777777" w:rsidR="0001773D" w:rsidRDefault="009A5E0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09ED85A" wp14:editId="48DEE96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B"/>
    <w:rsid w:val="00061A41"/>
    <w:rsid w:val="000D31CE"/>
    <w:rsid w:val="0027501A"/>
    <w:rsid w:val="00402973"/>
    <w:rsid w:val="004215EE"/>
    <w:rsid w:val="0060487B"/>
    <w:rsid w:val="00644EA1"/>
    <w:rsid w:val="006849DA"/>
    <w:rsid w:val="006B014B"/>
    <w:rsid w:val="007169AF"/>
    <w:rsid w:val="0090450C"/>
    <w:rsid w:val="009526ED"/>
    <w:rsid w:val="009A5E0D"/>
    <w:rsid w:val="009D40BA"/>
    <w:rsid w:val="00B5396D"/>
    <w:rsid w:val="00D41F20"/>
    <w:rsid w:val="00E85B7A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791F"/>
  <w15:docId w15:val="{CB1340FE-9BF5-4E95-BCF7-4BB26CC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styleId="Textoennegrita">
    <w:name w:val="Strong"/>
    <w:basedOn w:val="Fuentedeprrafopredeter"/>
    <w:qFormat/>
    <w:rsid w:val="006B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6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3</cp:revision>
  <cp:lastPrinted>2022-12-02T15:22:00Z</cp:lastPrinted>
  <dcterms:created xsi:type="dcterms:W3CDTF">2023-10-23T11:56:00Z</dcterms:created>
  <dcterms:modified xsi:type="dcterms:W3CDTF">2023-10-23T12:42:00Z</dcterms:modified>
</cp:coreProperties>
</file>