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1A46" w14:textId="5F3243F0" w:rsidR="0060487B" w:rsidRDefault="00BB65A7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PREGUNTAS REALIZADAS EN LOS EXPEDIENTES DE CONTRATACIÓN</w:t>
      </w:r>
    </w:p>
    <w:p w14:paraId="2E7E67CA" w14:textId="77777777" w:rsidR="00BB65A7" w:rsidRDefault="00BB65A7">
      <w:pPr>
        <w:pStyle w:val="Standard"/>
        <w:jc w:val="center"/>
        <w:rPr>
          <w:rFonts w:ascii="Arial" w:hAnsi="Arial" w:cs="Arial"/>
        </w:rPr>
      </w:pPr>
    </w:p>
    <w:p w14:paraId="7E3B9351" w14:textId="7494AE79" w:rsidR="0060487B" w:rsidRDefault="00BB65A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EJERCICIO 202</w:t>
      </w:r>
      <w:r w:rsidR="00A9504D">
        <w:rPr>
          <w:rFonts w:ascii="Arial" w:hAnsi="Arial" w:cs="Arial"/>
        </w:rPr>
        <w:t>3 – PRIMER SEMESTRE</w:t>
      </w:r>
    </w:p>
    <w:p w14:paraId="4E8F8ADA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14445CBC" w14:textId="77777777" w:rsidR="0060487B" w:rsidRDefault="0060487B">
      <w:pPr>
        <w:pStyle w:val="Standard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1610"/>
        <w:gridCol w:w="11352"/>
        <w:gridCol w:w="1634"/>
      </w:tblGrid>
      <w:tr w:rsidR="00BB65A7" w14:paraId="00AEA9F3" w14:textId="77777777" w:rsidTr="00A9504D">
        <w:tc>
          <w:tcPr>
            <w:tcW w:w="1610" w:type="dxa"/>
            <w:shd w:val="clear" w:color="auto" w:fill="DEEAF6" w:themeFill="accent5" w:themeFillTint="33"/>
            <w:vAlign w:val="center"/>
          </w:tcPr>
          <w:p w14:paraId="6B85EB84" w14:textId="24005795" w:rsidR="00BB65A7" w:rsidRPr="00BB65A7" w:rsidRDefault="00BB65A7" w:rsidP="00BB65A7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5A7">
              <w:rPr>
                <w:rFonts w:ascii="Arial" w:hAnsi="Arial" w:cs="Arial"/>
                <w:b/>
                <w:bCs/>
                <w:sz w:val="22"/>
                <w:szCs w:val="22"/>
              </w:rPr>
              <w:t>EXPEDIENTE</w:t>
            </w:r>
          </w:p>
        </w:tc>
        <w:tc>
          <w:tcPr>
            <w:tcW w:w="11352" w:type="dxa"/>
            <w:shd w:val="clear" w:color="auto" w:fill="DEEAF6" w:themeFill="accent5" w:themeFillTint="33"/>
            <w:vAlign w:val="center"/>
          </w:tcPr>
          <w:p w14:paraId="0BA90717" w14:textId="195DEF5A" w:rsidR="00BB65A7" w:rsidRPr="00BB65A7" w:rsidRDefault="00BB65A7" w:rsidP="00BB65A7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5A7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1634" w:type="dxa"/>
            <w:shd w:val="clear" w:color="auto" w:fill="DEEAF6" w:themeFill="accent5" w:themeFillTint="33"/>
            <w:vAlign w:val="center"/>
          </w:tcPr>
          <w:p w14:paraId="6E81B2A1" w14:textId="6D01541C" w:rsidR="00BB65A7" w:rsidRPr="00BB65A7" w:rsidRDefault="00BB65A7" w:rsidP="00BB65A7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5A7">
              <w:rPr>
                <w:rFonts w:ascii="Arial" w:hAnsi="Arial" w:cs="Arial"/>
                <w:b/>
                <w:bCs/>
                <w:sz w:val="22"/>
                <w:szCs w:val="22"/>
              </w:rPr>
              <w:t>PREGUNTAS REALIZADAS</w:t>
            </w:r>
          </w:p>
        </w:tc>
      </w:tr>
      <w:tr w:rsidR="00BB65A7" w14:paraId="00F5C893" w14:textId="77777777" w:rsidTr="00A9504D">
        <w:tc>
          <w:tcPr>
            <w:tcW w:w="1610" w:type="dxa"/>
            <w:vAlign w:val="center"/>
          </w:tcPr>
          <w:p w14:paraId="47BA92A3" w14:textId="4A515A98" w:rsidR="00BB65A7" w:rsidRPr="00BB65A7" w:rsidRDefault="00BB65A7" w:rsidP="00BB65A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5A7">
              <w:rPr>
                <w:rFonts w:ascii="Arial" w:hAnsi="Arial" w:cs="Arial"/>
                <w:sz w:val="22"/>
                <w:szCs w:val="22"/>
              </w:rPr>
              <w:t>01/202</w:t>
            </w:r>
            <w:r w:rsidR="00A950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52" w:type="dxa"/>
            <w:vAlign w:val="center"/>
          </w:tcPr>
          <w:p w14:paraId="5B985C5E" w14:textId="269C3883" w:rsidR="00BB65A7" w:rsidRPr="00BB65A7" w:rsidRDefault="00A9504D" w:rsidP="00BB65A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4D">
              <w:rPr>
                <w:rFonts w:ascii="Arial" w:hAnsi="Arial" w:cs="Arial"/>
                <w:sz w:val="20"/>
                <w:szCs w:val="20"/>
              </w:rPr>
              <w:t>Ejecución del servicio de limpieza en los Centros y edificios gestionados o de titularidad de la Fundación Canaria de Juventud IDEO.</w:t>
            </w:r>
          </w:p>
        </w:tc>
        <w:tc>
          <w:tcPr>
            <w:tcW w:w="1634" w:type="dxa"/>
            <w:vAlign w:val="center"/>
          </w:tcPr>
          <w:p w14:paraId="7F1C6FB1" w14:textId="0FBB82F2" w:rsidR="00BB65A7" w:rsidRPr="00BB65A7" w:rsidRDefault="00A9504D" w:rsidP="00BB65A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B65A7" w14:paraId="0736A2E9" w14:textId="77777777" w:rsidTr="00A9504D">
        <w:tc>
          <w:tcPr>
            <w:tcW w:w="1610" w:type="dxa"/>
            <w:vAlign w:val="center"/>
          </w:tcPr>
          <w:p w14:paraId="701C58D6" w14:textId="3422D89C" w:rsidR="00BB65A7" w:rsidRPr="00BB65A7" w:rsidRDefault="00BB65A7" w:rsidP="00BB65A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02/202</w:t>
            </w:r>
            <w:r w:rsidR="00A950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52" w:type="dxa"/>
            <w:vAlign w:val="center"/>
          </w:tcPr>
          <w:p w14:paraId="0A88F4BF" w14:textId="31DD8771" w:rsidR="00BB65A7" w:rsidRPr="00BB65A7" w:rsidRDefault="00A9504D" w:rsidP="00BB65A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4D">
              <w:rPr>
                <w:rFonts w:ascii="Arial" w:hAnsi="Arial" w:cs="Arial"/>
                <w:sz w:val="20"/>
                <w:szCs w:val="20"/>
              </w:rPr>
              <w:t xml:space="preserve">Ejecución del servicio de prevención ajeno, con el fin de garantizar la adecuada protección a la Seguridad y Salud del personal de la Fundación Canaria de Juventud </w:t>
            </w:r>
            <w:r w:rsidRPr="00A9504D">
              <w:rPr>
                <w:rFonts w:ascii="Arial" w:hAnsi="Arial" w:cs="Arial"/>
                <w:sz w:val="20"/>
                <w:szCs w:val="20"/>
              </w:rPr>
              <w:t>IDEO.</w:t>
            </w:r>
            <w:r w:rsidRPr="00BB65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4321EAB9" w14:textId="07FEF84A" w:rsidR="00BB65A7" w:rsidRPr="00BB65A7" w:rsidRDefault="00A9504D" w:rsidP="00BB65A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65A7" w14:paraId="0B9774D6" w14:textId="77777777" w:rsidTr="00A9504D">
        <w:tc>
          <w:tcPr>
            <w:tcW w:w="1610" w:type="dxa"/>
            <w:vAlign w:val="center"/>
          </w:tcPr>
          <w:p w14:paraId="5614871B" w14:textId="262F7A7E" w:rsidR="00BB65A7" w:rsidRPr="00BB65A7" w:rsidRDefault="00BB65A7" w:rsidP="00BB65A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03/202</w:t>
            </w:r>
            <w:r w:rsidR="00A950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52" w:type="dxa"/>
            <w:vAlign w:val="center"/>
          </w:tcPr>
          <w:p w14:paraId="6C8FF511" w14:textId="653FEF32" w:rsidR="00BB65A7" w:rsidRPr="00BB65A7" w:rsidRDefault="00A9504D" w:rsidP="00BB65A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4D">
              <w:rPr>
                <w:rFonts w:ascii="Arial" w:hAnsi="Arial" w:cs="Arial"/>
                <w:sz w:val="20"/>
                <w:szCs w:val="20"/>
              </w:rPr>
              <w:t>El objeto del contrato es la ejecución del suministro de switch y transceptores multimodo a la Fundación Canaria de Juventud IDEO, todo ello en las condiciones y especificaciones técnicas que se contienen en el presente Pliego de Cláusulas Administrativas Particulares y en el Pliego de Prescripciones Técnicas Particulares.</w:t>
            </w:r>
          </w:p>
        </w:tc>
        <w:tc>
          <w:tcPr>
            <w:tcW w:w="1634" w:type="dxa"/>
            <w:vAlign w:val="center"/>
          </w:tcPr>
          <w:p w14:paraId="69B97A58" w14:textId="7F9018B2" w:rsidR="00BB65A7" w:rsidRPr="00BB65A7" w:rsidRDefault="00A9504D" w:rsidP="00BB65A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B65A7" w14:paraId="6C0F88F0" w14:textId="77777777" w:rsidTr="00A9504D">
        <w:tc>
          <w:tcPr>
            <w:tcW w:w="1610" w:type="dxa"/>
            <w:vAlign w:val="center"/>
          </w:tcPr>
          <w:p w14:paraId="4C69FAAD" w14:textId="358D4256" w:rsidR="00BB65A7" w:rsidRPr="00BB65A7" w:rsidRDefault="00BB65A7" w:rsidP="00BB65A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04/202</w:t>
            </w:r>
            <w:r w:rsidR="00A950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52" w:type="dxa"/>
            <w:vAlign w:val="center"/>
          </w:tcPr>
          <w:p w14:paraId="18C29CE3" w14:textId="30BEE3BA" w:rsidR="00BB65A7" w:rsidRPr="00BB65A7" w:rsidRDefault="00A9504D" w:rsidP="00BB65A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4D">
              <w:rPr>
                <w:rFonts w:ascii="Arial" w:hAnsi="Arial" w:cs="Arial"/>
                <w:sz w:val="20"/>
                <w:szCs w:val="20"/>
              </w:rPr>
              <w:t>Suministro en modalidad de renting de fotocopiadoras/impresoras conforme al criterio de coste por copia para la Fundación Canaria de Juventud Ideo, mediante procedimiento abierto y tramitación ordinaria.</w:t>
            </w:r>
          </w:p>
        </w:tc>
        <w:tc>
          <w:tcPr>
            <w:tcW w:w="1634" w:type="dxa"/>
            <w:vAlign w:val="center"/>
          </w:tcPr>
          <w:p w14:paraId="7D09625D" w14:textId="6E176E9D" w:rsidR="00BB65A7" w:rsidRPr="00BB65A7" w:rsidRDefault="00BB65A7" w:rsidP="00BB65A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B65A7" w14:paraId="246FB42E" w14:textId="77777777" w:rsidTr="00A9504D">
        <w:tc>
          <w:tcPr>
            <w:tcW w:w="1610" w:type="dxa"/>
            <w:vAlign w:val="center"/>
          </w:tcPr>
          <w:p w14:paraId="2B054278" w14:textId="55885B6D" w:rsidR="00BB65A7" w:rsidRPr="00BB65A7" w:rsidRDefault="00BB65A7" w:rsidP="00BB65A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</w:t>
            </w:r>
            <w:r w:rsidR="00A950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52" w:type="dxa"/>
            <w:vAlign w:val="center"/>
          </w:tcPr>
          <w:p w14:paraId="03D3C300" w14:textId="68E42321" w:rsidR="00BB65A7" w:rsidRPr="00BB65A7" w:rsidRDefault="00A9504D" w:rsidP="00BB65A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4D">
              <w:rPr>
                <w:rFonts w:ascii="Arial" w:hAnsi="Arial" w:cs="Arial"/>
                <w:sz w:val="20"/>
                <w:szCs w:val="20"/>
              </w:rPr>
              <w:t>Suministro de material de ferretería necesario para la realización de labores de mantenimiento y reparación que realizan en las sedes y centros de la Fundación Canaria de Juventud IDEO conforme a las características y condiciones que se especifican en el Pliego de Prescripciones Técnicas particulares.</w:t>
            </w:r>
          </w:p>
        </w:tc>
        <w:tc>
          <w:tcPr>
            <w:tcW w:w="1634" w:type="dxa"/>
            <w:vAlign w:val="center"/>
          </w:tcPr>
          <w:p w14:paraId="6DEC7C76" w14:textId="7C70BD07" w:rsidR="00BB65A7" w:rsidRPr="00BB65A7" w:rsidRDefault="00A9504D" w:rsidP="00BB65A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264BCC4F" w14:textId="77777777" w:rsidR="00BB65A7" w:rsidRDefault="00BB65A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022F7B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9752D94" w14:textId="24563A71" w:rsidR="0060487B" w:rsidRDefault="0060487B" w:rsidP="004215EE">
      <w:pPr>
        <w:tabs>
          <w:tab w:val="left" w:pos="924"/>
        </w:tabs>
      </w:pPr>
    </w:p>
    <w:sectPr w:rsidR="0060487B" w:rsidSect="008B522F">
      <w:headerReference w:type="default" r:id="rId7"/>
      <w:footerReference w:type="default" r:id="rId8"/>
      <w:pgSz w:w="16838" w:h="11906" w:orient="landscape"/>
      <w:pgMar w:top="1134" w:right="1701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1D4E" w14:textId="77777777" w:rsidR="00EA1EEE" w:rsidRDefault="00EA1EEE">
      <w:r>
        <w:separator/>
      </w:r>
    </w:p>
  </w:endnote>
  <w:endnote w:type="continuationSeparator" w:id="0">
    <w:p w14:paraId="26234C9A" w14:textId="77777777" w:rsidR="00EA1EEE" w:rsidRDefault="00EA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120AD6D4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86ABF60" w14:textId="77777777" w:rsidR="009F39E0" w:rsidRDefault="0000000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423C9BE5" w14:textId="77777777" w:rsidR="009F39E0" w:rsidRDefault="0000000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2A3567C0" w14:textId="77777777" w:rsidR="009F39E0" w:rsidRDefault="0000000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DD9F622" w14:textId="77777777" w:rsidR="009F39E0" w:rsidRDefault="0000000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0DC457D6" w14:textId="77777777" w:rsidR="009F39E0" w:rsidRDefault="0000000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406A6C48" w14:textId="77777777" w:rsidR="009F39E0" w:rsidRDefault="0000000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C8E132" w14:textId="77777777" w:rsidR="009F39E0" w:rsidRDefault="0000000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2E74093E" w14:textId="77777777" w:rsidR="009F39E0" w:rsidRDefault="0000000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34934D57" w14:textId="77777777" w:rsidR="009F39E0" w:rsidRDefault="0000000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44E03CC9" w14:textId="77777777" w:rsidR="009F39E0" w:rsidRDefault="00000000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6988C694" w14:textId="77777777" w:rsidR="009F39E0" w:rsidRDefault="009F39E0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6633" w14:textId="77777777" w:rsidR="00EA1EEE" w:rsidRDefault="00EA1EEE">
      <w:r>
        <w:rPr>
          <w:color w:val="000000"/>
        </w:rPr>
        <w:separator/>
      </w:r>
    </w:p>
  </w:footnote>
  <w:footnote w:type="continuationSeparator" w:id="0">
    <w:p w14:paraId="4C807725" w14:textId="77777777" w:rsidR="00EA1EEE" w:rsidRDefault="00EA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5689" w14:textId="77777777" w:rsidR="009F39E0" w:rsidRDefault="00000000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42890" wp14:editId="1224E3CC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F50C0B0" w14:textId="77777777" w:rsidR="009F39E0" w:rsidRDefault="000000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428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" fillcolor="#404f94" stroked="f">
              <v:textbox>
                <w:txbxContent>
                  <w:p w14:paraId="1F50C0B0" w14:textId="77777777" w:rsidR="00000000" w:rsidRDefault="00000000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C43C787" wp14:editId="3F4A4548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 w16cid:durableId="116534684">
    <w:abstractNumId w:val="1"/>
  </w:num>
  <w:num w:numId="2" w16cid:durableId="181883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A7"/>
    <w:rsid w:val="00061A41"/>
    <w:rsid w:val="002077AB"/>
    <w:rsid w:val="00402973"/>
    <w:rsid w:val="004215EE"/>
    <w:rsid w:val="0044334B"/>
    <w:rsid w:val="004A7B81"/>
    <w:rsid w:val="0060487B"/>
    <w:rsid w:val="00644EA1"/>
    <w:rsid w:val="007169AF"/>
    <w:rsid w:val="008B522F"/>
    <w:rsid w:val="0090450C"/>
    <w:rsid w:val="009526ED"/>
    <w:rsid w:val="009D40BA"/>
    <w:rsid w:val="009F39E0"/>
    <w:rsid w:val="00A85D10"/>
    <w:rsid w:val="00A9504D"/>
    <w:rsid w:val="00B5396D"/>
    <w:rsid w:val="00BB65A7"/>
    <w:rsid w:val="00D41F20"/>
    <w:rsid w:val="00EA1EEE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0C951"/>
  <w15:docId w15:val="{78420AA3-0B46-454C-81D7-BFF91EE9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table" w:styleId="Tablaconcuadrcula">
    <w:name w:val="Table Grid"/>
    <w:basedOn w:val="Tablanormal"/>
    <w:uiPriority w:val="39"/>
    <w:rsid w:val="00BB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MUÑOZ ROLDÁN</dc:creator>
  <cp:lastModifiedBy>Ana Isabel Muñoz Roldán</cp:lastModifiedBy>
  <cp:revision>3</cp:revision>
  <cp:lastPrinted>2023-09-08T11:00:00Z</cp:lastPrinted>
  <dcterms:created xsi:type="dcterms:W3CDTF">2023-09-08T11:00:00Z</dcterms:created>
  <dcterms:modified xsi:type="dcterms:W3CDTF">2023-09-08T11:00:00Z</dcterms:modified>
</cp:coreProperties>
</file>