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C45" w14:textId="45F523DF" w:rsidR="0060487B" w:rsidRDefault="00C94430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TARIFAS Y PRECIOS FIJADOS</w:t>
      </w:r>
    </w:p>
    <w:p w14:paraId="26931E08" w14:textId="3A283143" w:rsidR="0060487B" w:rsidRDefault="0060487B">
      <w:pPr>
        <w:pStyle w:val="Standard"/>
        <w:jc w:val="center"/>
        <w:rPr>
          <w:rFonts w:ascii="Arial" w:hAnsi="Arial" w:cs="Arial"/>
        </w:rPr>
      </w:pPr>
    </w:p>
    <w:p w14:paraId="74F3E003" w14:textId="77777777" w:rsidR="0060487B" w:rsidRPr="00C94430" w:rsidRDefault="0060487B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68E3571D" w14:textId="77777777" w:rsidR="00C94430" w:rsidRPr="00C94430" w:rsidRDefault="00C94430" w:rsidP="00C94430">
      <w:pPr>
        <w:widowControl/>
        <w:suppressAutoHyphens w:val="0"/>
        <w:autoSpaceDN/>
        <w:spacing w:after="100" w:afterAutospacing="1"/>
        <w:jc w:val="both"/>
        <w:textAlignment w:val="auto"/>
        <w:rPr>
          <w:rFonts w:eastAsia="Times New Roman" w:cs="Times New Roman"/>
          <w:color w:val="212529"/>
          <w:kern w:val="0"/>
          <w:sz w:val="22"/>
          <w:szCs w:val="22"/>
          <w:lang w:eastAsia="es-ES" w:bidi="ar-SA"/>
        </w:rPr>
      </w:pPr>
      <w:r w:rsidRPr="00C94430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Las tarifas y precios fijados </w:t>
      </w:r>
      <w:r w:rsidRPr="00C94430">
        <w:rPr>
          <w:rFonts w:ascii="Arial" w:eastAsia="Times New Roman" w:hAnsi="Arial" w:cs="Arial"/>
          <w:b/>
          <w:bCs/>
          <w:kern w:val="0"/>
          <w:sz w:val="22"/>
          <w:szCs w:val="22"/>
          <w:lang w:eastAsia="es-ES" w:bidi="ar-SA"/>
        </w:rPr>
        <w:t>se encuentran en elaboración</w:t>
      </w:r>
      <w:r w:rsidRPr="00C94430">
        <w:rPr>
          <w:rFonts w:ascii="Arial" w:eastAsia="Times New Roman" w:hAnsi="Arial" w:cs="Arial"/>
          <w:kern w:val="0"/>
          <w:sz w:val="22"/>
          <w:szCs w:val="22"/>
          <w:lang w:eastAsia="es-ES" w:bidi="ar-SA"/>
        </w:rPr>
        <w:t> por parte de la Fundación Canaria de Juventud IDEO.</w:t>
      </w:r>
    </w:p>
    <w:p w14:paraId="7491EAE5" w14:textId="77777777" w:rsidR="00C94430" w:rsidRPr="00C94430" w:rsidRDefault="00C94430" w:rsidP="00C94430">
      <w:pPr>
        <w:widowControl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</w:p>
    <w:p w14:paraId="1CED3A98" w14:textId="77777777" w:rsidR="00C94430" w:rsidRPr="00C94430" w:rsidRDefault="00C94430" w:rsidP="00C94430">
      <w:pPr>
        <w:widowControl/>
        <w:suppressAutoHyphens w:val="0"/>
        <w:autoSpaceDN/>
        <w:spacing w:after="100" w:afterAutospacing="1"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 w:rsidRPr="00C94430"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 xml:space="preserve">Última revisión: </w:t>
      </w:r>
      <w:proofErr w:type="gramStart"/>
      <w:r w:rsidRPr="00C94430"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>Octubre</w:t>
      </w:r>
      <w:proofErr w:type="gramEnd"/>
      <w:r w:rsidRPr="00C94430"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 xml:space="preserve"> de 2023. </w:t>
      </w:r>
    </w:p>
    <w:p w14:paraId="53EDA62B" w14:textId="77777777" w:rsidR="00C94430" w:rsidRPr="00C94430" w:rsidRDefault="00C94430" w:rsidP="00C94430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</w:pPr>
      <w:r w:rsidRPr="00C94430">
        <w:rPr>
          <w:rFonts w:ascii="Arial" w:eastAsia="Times New Roman" w:hAnsi="Arial" w:cs="Arial"/>
          <w:b/>
          <w:bCs/>
          <w:i/>
          <w:iCs/>
          <w:color w:val="212529"/>
          <w:kern w:val="0"/>
          <w:sz w:val="22"/>
          <w:szCs w:val="22"/>
          <w:lang w:eastAsia="es-ES" w:bidi="ar-SA"/>
        </w:rPr>
        <w:t>Periodicidad: Anual.</w:t>
      </w:r>
      <w:r w:rsidRPr="00C94430"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 </w:t>
      </w:r>
    </w:p>
    <w:p w14:paraId="22ED106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B9BDD0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57BD8B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35F01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F47CB9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5A2CA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E7009E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B392A8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21611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95DC2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2CDF9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E8AD96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FC3490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D5F1F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AFF80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4CA1A7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6590A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6C5A6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D5BAB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683A3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98E646A" w14:textId="77777777" w:rsidR="0060487B" w:rsidRDefault="000910A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F09D5" w14:textId="77777777" w:rsidR="0060487B" w:rsidRDefault="0060487B">
      <w:pPr>
        <w:pStyle w:val="Standard"/>
      </w:pPr>
    </w:p>
    <w:p w14:paraId="2418F1A5" w14:textId="77777777" w:rsidR="0060487B" w:rsidRDefault="0060487B">
      <w:pPr>
        <w:pStyle w:val="Standard"/>
      </w:pPr>
    </w:p>
    <w:p w14:paraId="6BFB026F" w14:textId="77777777" w:rsidR="0060487B" w:rsidRDefault="0060487B">
      <w:pPr>
        <w:pStyle w:val="Standard"/>
      </w:pPr>
    </w:p>
    <w:p w14:paraId="17993EB5" w14:textId="77777777" w:rsidR="0060487B" w:rsidRDefault="0060487B">
      <w:pPr>
        <w:pStyle w:val="Standard"/>
      </w:pPr>
    </w:p>
    <w:p w14:paraId="6D076C42" w14:textId="77777777" w:rsidR="0060487B" w:rsidRDefault="0060487B">
      <w:pPr>
        <w:pStyle w:val="Standard"/>
      </w:pPr>
    </w:p>
    <w:p w14:paraId="50D11D42" w14:textId="77777777" w:rsidR="0060487B" w:rsidRDefault="0060487B">
      <w:pPr>
        <w:pStyle w:val="Standard"/>
      </w:pPr>
    </w:p>
    <w:p w14:paraId="015C3B6E" w14:textId="77777777" w:rsidR="0060487B" w:rsidRDefault="0060487B">
      <w:pPr>
        <w:pStyle w:val="Standard"/>
      </w:pPr>
    </w:p>
    <w:p w14:paraId="4A60A541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A84" w14:textId="77777777" w:rsidR="000910AF" w:rsidRDefault="000910AF">
      <w:r>
        <w:separator/>
      </w:r>
    </w:p>
  </w:endnote>
  <w:endnote w:type="continuationSeparator" w:id="0">
    <w:p w14:paraId="66977CD2" w14:textId="77777777" w:rsidR="000910AF" w:rsidRDefault="000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2E299ED9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2CE999" w14:textId="77777777" w:rsidR="0001773D" w:rsidRDefault="000910AF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0C0A5B31" w14:textId="77777777" w:rsidR="0001773D" w:rsidRDefault="000910AF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04591AA8" w14:textId="77777777" w:rsidR="0001773D" w:rsidRDefault="000910AF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6046D1" w14:textId="77777777" w:rsidR="0001773D" w:rsidRDefault="000910AF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2D89AB13" w14:textId="77777777" w:rsidR="0001773D" w:rsidRDefault="000910AF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574C801" w14:textId="77777777" w:rsidR="0001773D" w:rsidRDefault="000910AF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C298882" w14:textId="77777777" w:rsidR="0001773D" w:rsidRDefault="000910AF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066BB45" w14:textId="77777777" w:rsidR="0001773D" w:rsidRDefault="000910AF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202B09F4" w14:textId="77777777" w:rsidR="0001773D" w:rsidRDefault="000910AF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0DBFB012" w14:textId="77777777" w:rsidR="0001773D" w:rsidRDefault="000910AF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DD24FB9" w14:textId="77777777" w:rsidR="0001773D" w:rsidRDefault="000910AF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9B08" w14:textId="77777777" w:rsidR="000910AF" w:rsidRDefault="000910AF">
      <w:r>
        <w:rPr>
          <w:color w:val="000000"/>
        </w:rPr>
        <w:separator/>
      </w:r>
    </w:p>
  </w:footnote>
  <w:footnote w:type="continuationSeparator" w:id="0">
    <w:p w14:paraId="6C2A0E14" w14:textId="77777777" w:rsidR="000910AF" w:rsidRDefault="0009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6057" w14:textId="77777777" w:rsidR="0001773D" w:rsidRDefault="000910AF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DB8A5" wp14:editId="7F6178F7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7E103F4" w14:textId="77777777" w:rsidR="0001773D" w:rsidRDefault="000910A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DB8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57E103F4" w14:textId="77777777" w:rsidR="0001773D" w:rsidRDefault="000910A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96A92A4" wp14:editId="6888819B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30"/>
    <w:rsid w:val="00061A41"/>
    <w:rsid w:val="000910AF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C94430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A257"/>
  <w15:docId w15:val="{2F7A4FEC-3FFC-4B04-9623-37727CEB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link w:val="SubttuloCar"/>
    <w:uiPriority w:val="11"/>
    <w:qFormat/>
    <w:rsid w:val="00C944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uiPriority w:val="11"/>
    <w:rsid w:val="00C94430"/>
    <w:rPr>
      <w:rFonts w:eastAsia="Times New Roman" w:cs="Times New Roman"/>
      <w:kern w:val="0"/>
      <w:lang w:eastAsia="es-ES" w:bidi="ar-SA"/>
    </w:rPr>
  </w:style>
  <w:style w:type="paragraph" w:customStyle="1" w:styleId="card-text">
    <w:name w:val="card-text"/>
    <w:basedOn w:val="Normal"/>
    <w:rsid w:val="00C944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2024-02-20T09:07:00Z</dcterms:created>
  <dcterms:modified xsi:type="dcterms:W3CDTF">2024-02-20T09:08:00Z</dcterms:modified>
</cp:coreProperties>
</file>