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E6559" w14:textId="637900B7" w:rsidR="0060487B" w:rsidRDefault="00F97732" w:rsidP="00F97732">
      <w:pPr>
        <w:pStyle w:val="Standard"/>
        <w:jc w:val="both"/>
        <w:rPr>
          <w:rFonts w:ascii="Arial" w:hAnsi="Arial" w:cs="Arial"/>
        </w:rPr>
      </w:pPr>
      <w:r w:rsidRPr="00F97732">
        <w:rPr>
          <w:rFonts w:ascii="Arial" w:hAnsi="Arial" w:cs="Arial"/>
          <w:b/>
          <w:bCs/>
          <w:sz w:val="28"/>
          <w:szCs w:val="28"/>
        </w:rPr>
        <w:t>PLIEGOS DE PRESCRIPCIONES TÉCNICAS Y DE CLÁUSULAS ADMINISTRATIVAS Y, EN SU CASO, LA RESTANTE DOCUMENTACIÓN COMPLEMENTARIA</w:t>
      </w:r>
    </w:p>
    <w:p w14:paraId="21962EBF" w14:textId="77777777" w:rsidR="00F97732" w:rsidRPr="00F97732" w:rsidRDefault="00F97732" w:rsidP="00F97732">
      <w:pPr>
        <w:pStyle w:val="Textbody"/>
        <w:jc w:val="both"/>
        <w:rPr>
          <w:rFonts w:ascii="Arial" w:hAnsi="Arial" w:cs="Arial"/>
          <w:sz w:val="22"/>
          <w:szCs w:val="22"/>
        </w:rPr>
      </w:pPr>
    </w:p>
    <w:p w14:paraId="54975C0D" w14:textId="24D4E3FC" w:rsidR="00F97732" w:rsidRDefault="00F97732" w:rsidP="00F97732">
      <w:pPr>
        <w:pStyle w:val="Textbody"/>
        <w:jc w:val="both"/>
        <w:rPr>
          <w:rFonts w:ascii="Arial" w:hAnsi="Arial" w:cs="Arial"/>
          <w:sz w:val="22"/>
          <w:szCs w:val="22"/>
        </w:rPr>
      </w:pPr>
      <w:r w:rsidRPr="00F97732">
        <w:rPr>
          <w:rFonts w:ascii="Arial" w:hAnsi="Arial" w:cs="Arial"/>
          <w:sz w:val="22"/>
          <w:szCs w:val="22"/>
        </w:rPr>
        <w:t xml:space="preserve">A través de la </w:t>
      </w:r>
      <w:hyperlink r:id="rId7" w:history="1">
        <w:r w:rsidRPr="00F97732">
          <w:rPr>
            <w:rFonts w:ascii="Arial" w:hAnsi="Arial" w:cs="Arial"/>
            <w:sz w:val="22"/>
            <w:szCs w:val="22"/>
          </w:rPr>
          <w:t>plataforma de contratación del sector público</w:t>
        </w:r>
      </w:hyperlink>
      <w:r w:rsidRPr="00F97732">
        <w:rPr>
          <w:rFonts w:ascii="Arial" w:hAnsi="Arial" w:cs="Arial"/>
          <w:sz w:val="22"/>
          <w:szCs w:val="22"/>
        </w:rPr>
        <w:t xml:space="preserve"> podrá acceder a todas las licitaciones de la Fundación Canaria</w:t>
      </w:r>
      <w:r>
        <w:rPr>
          <w:rFonts w:ascii="Arial" w:hAnsi="Arial" w:cs="Arial"/>
          <w:sz w:val="22"/>
          <w:szCs w:val="22"/>
        </w:rPr>
        <w:t xml:space="preserve"> de Juventud Ideo</w:t>
      </w:r>
      <w:r w:rsidRPr="00F97732">
        <w:rPr>
          <w:rFonts w:ascii="Arial" w:hAnsi="Arial" w:cs="Arial"/>
          <w:sz w:val="22"/>
          <w:szCs w:val="22"/>
        </w:rPr>
        <w:t>. La búsqueda permite obtener aquellas que se encuentran en curso, están adjudicadas o hayan sido anuladas; la consulta de pliegos y restante documentación complementaria</w:t>
      </w:r>
    </w:p>
    <w:p w14:paraId="163B04F4" w14:textId="77777777" w:rsidR="00F97732" w:rsidRPr="00F97732" w:rsidRDefault="00F97732" w:rsidP="00F97732">
      <w:pPr>
        <w:pStyle w:val="Textbody"/>
        <w:jc w:val="both"/>
        <w:rPr>
          <w:rFonts w:ascii="Arial" w:hAnsi="Arial" w:cs="Arial"/>
          <w:sz w:val="22"/>
          <w:szCs w:val="22"/>
        </w:rPr>
      </w:pPr>
    </w:p>
    <w:p w14:paraId="4DB35423" w14:textId="77777777" w:rsidR="00F97732" w:rsidRPr="00F97732" w:rsidRDefault="00F97732" w:rsidP="00F97732">
      <w:pPr>
        <w:pStyle w:val="Textbody"/>
        <w:spacing w:after="0"/>
        <w:jc w:val="both"/>
        <w:rPr>
          <w:rFonts w:ascii="Arial" w:hAnsi="Arial" w:cs="Arial"/>
          <w:sz w:val="22"/>
          <w:szCs w:val="22"/>
        </w:rPr>
      </w:pPr>
      <w:r w:rsidRPr="00F97732">
        <w:rPr>
          <w:rFonts w:ascii="Arial" w:hAnsi="Arial" w:cs="Arial"/>
          <w:sz w:val="22"/>
          <w:szCs w:val="22"/>
        </w:rPr>
        <w:t xml:space="preserve">Actualmente no se encuentra en curso </w:t>
      </w:r>
      <w:r w:rsidRPr="00F97732">
        <w:rPr>
          <w:rFonts w:ascii="Arial" w:eastAsia="Times New Roman" w:hAnsi="Arial" w:cs="Arial"/>
          <w:sz w:val="22"/>
          <w:szCs w:val="22"/>
          <w:lang w:bidi="ar-SA"/>
        </w:rPr>
        <w:t>licitación alguna.</w:t>
      </w:r>
    </w:p>
    <w:p w14:paraId="73AF8E64" w14:textId="77777777" w:rsidR="00F97732" w:rsidRPr="00F97732" w:rsidRDefault="00F97732" w:rsidP="00F97732">
      <w:pPr>
        <w:pStyle w:val="Textbody"/>
        <w:spacing w:after="0"/>
        <w:jc w:val="both"/>
        <w:rPr>
          <w:rFonts w:ascii="Arial" w:hAnsi="Arial" w:cs="Arial"/>
          <w:sz w:val="22"/>
          <w:szCs w:val="22"/>
        </w:rPr>
      </w:pPr>
    </w:p>
    <w:p w14:paraId="64ABCF4F" w14:textId="746FEE95" w:rsidR="0043726E" w:rsidRDefault="00F97732" w:rsidP="00F97732">
      <w:pPr>
        <w:pStyle w:val="Textbody"/>
        <w:spacing w:after="0"/>
        <w:jc w:val="both"/>
        <w:rPr>
          <w:rFonts w:ascii="Arial" w:hAnsi="Arial" w:cs="Arial"/>
          <w:sz w:val="22"/>
          <w:szCs w:val="22"/>
        </w:rPr>
      </w:pPr>
      <w:r w:rsidRPr="00F97732">
        <w:rPr>
          <w:rFonts w:ascii="Arial" w:hAnsi="Arial" w:cs="Arial"/>
          <w:sz w:val="22"/>
          <w:szCs w:val="22"/>
        </w:rPr>
        <w:t xml:space="preserve">Los pliegos y la documentación complementaria, en cualquier caso, pueden ser consultados siempre en la </w:t>
      </w:r>
      <w:r w:rsidR="0043726E" w:rsidRPr="00F97732">
        <w:rPr>
          <w:rFonts w:ascii="Arial" w:hAnsi="Arial" w:cs="Arial"/>
          <w:sz w:val="22"/>
          <w:szCs w:val="22"/>
        </w:rPr>
        <w:t xml:space="preserve">Plataforma </w:t>
      </w:r>
      <w:r w:rsidRPr="00F97732">
        <w:rPr>
          <w:rFonts w:ascii="Arial" w:hAnsi="Arial" w:cs="Arial"/>
          <w:sz w:val="22"/>
          <w:szCs w:val="22"/>
        </w:rPr>
        <w:t xml:space="preserve">de </w:t>
      </w:r>
      <w:r w:rsidR="0043726E" w:rsidRPr="00F97732">
        <w:rPr>
          <w:rFonts w:ascii="Arial" w:hAnsi="Arial" w:cs="Arial"/>
          <w:sz w:val="22"/>
          <w:szCs w:val="22"/>
        </w:rPr>
        <w:t xml:space="preserve">Contratación </w:t>
      </w:r>
      <w:r w:rsidRPr="00F97732">
        <w:rPr>
          <w:rFonts w:ascii="Arial" w:hAnsi="Arial" w:cs="Arial"/>
          <w:sz w:val="22"/>
          <w:szCs w:val="22"/>
        </w:rPr>
        <w:t xml:space="preserve">del </w:t>
      </w:r>
      <w:r w:rsidR="0043726E" w:rsidRPr="00F97732">
        <w:rPr>
          <w:rFonts w:ascii="Arial" w:hAnsi="Arial" w:cs="Arial"/>
          <w:sz w:val="22"/>
          <w:szCs w:val="22"/>
        </w:rPr>
        <w:t>Sector Público</w:t>
      </w:r>
      <w:r w:rsidR="0043726E">
        <w:rPr>
          <w:rFonts w:ascii="Arial" w:hAnsi="Arial" w:cs="Arial"/>
          <w:sz w:val="22"/>
          <w:szCs w:val="22"/>
        </w:rPr>
        <w:t xml:space="preserve">. </w:t>
      </w:r>
      <w:r w:rsidR="0043726E" w:rsidRPr="0043726E">
        <w:rPr>
          <w:rFonts w:ascii="Arial" w:hAnsi="Arial" w:cs="Arial"/>
          <w:sz w:val="22"/>
          <w:szCs w:val="22"/>
        </w:rPr>
        <w:t>En todo caso, para ampliar información, nos remitimos a los siguientes documentos descargables:</w:t>
      </w:r>
    </w:p>
    <w:p w14:paraId="0520BA3A" w14:textId="77777777" w:rsidR="0043726E" w:rsidRDefault="0043726E" w:rsidP="00F97732">
      <w:pPr>
        <w:pStyle w:val="Textbody"/>
        <w:spacing w:after="0"/>
        <w:jc w:val="both"/>
        <w:rPr>
          <w:rFonts w:ascii="Arial" w:hAnsi="Arial" w:cs="Arial"/>
          <w:sz w:val="22"/>
          <w:szCs w:val="22"/>
        </w:rPr>
      </w:pPr>
    </w:p>
    <w:p w14:paraId="6DF3E07F" w14:textId="737890F7" w:rsidR="0043726E" w:rsidRDefault="0043726E" w:rsidP="0043726E">
      <w:pPr>
        <w:pStyle w:val="Textbody"/>
        <w:numPr>
          <w:ilvl w:val="0"/>
          <w:numId w:val="3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Compromiso de confidencialidad proveedores</w:t>
      </w:r>
    </w:p>
    <w:p w14:paraId="735E4E76" w14:textId="5A710BBF" w:rsidR="0043726E" w:rsidRDefault="0043726E" w:rsidP="0043726E">
      <w:pPr>
        <w:pStyle w:val="Textbody"/>
        <w:numPr>
          <w:ilvl w:val="0"/>
          <w:numId w:val="3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Instrucciones internas de contratación</w:t>
      </w:r>
    </w:p>
    <w:p w14:paraId="3DDC8E41" w14:textId="627A3BB0" w:rsidR="0043726E" w:rsidRPr="00F97732" w:rsidRDefault="0043726E" w:rsidP="0043726E">
      <w:pPr>
        <w:pStyle w:val="Textbody"/>
        <w:numPr>
          <w:ilvl w:val="0"/>
          <w:numId w:val="3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Protección de datos en materia de contratos del sector público</w:t>
      </w:r>
    </w:p>
    <w:p w14:paraId="7B41211A" w14:textId="77777777" w:rsidR="00F97732" w:rsidRPr="00F97732" w:rsidRDefault="00F97732" w:rsidP="00F97732">
      <w:pPr>
        <w:pStyle w:val="Textbody"/>
        <w:spacing w:after="0"/>
        <w:jc w:val="both"/>
        <w:rPr>
          <w:rFonts w:ascii="Arial" w:hAnsi="Arial" w:cs="Arial"/>
          <w:sz w:val="22"/>
          <w:szCs w:val="22"/>
        </w:rPr>
      </w:pPr>
    </w:p>
    <w:p w14:paraId="0C9FE3ED" w14:textId="77777777" w:rsidR="00F97732" w:rsidRPr="00F97732" w:rsidRDefault="00F97732" w:rsidP="00F97732">
      <w:pPr>
        <w:pStyle w:val="Textbody"/>
        <w:spacing w:after="0"/>
        <w:jc w:val="both"/>
        <w:rPr>
          <w:rFonts w:ascii="Arial" w:hAnsi="Arial" w:cs="Arial"/>
          <w:sz w:val="22"/>
          <w:szCs w:val="22"/>
        </w:rPr>
      </w:pPr>
    </w:p>
    <w:p w14:paraId="6CF7A9C7" w14:textId="3646DF20" w:rsidR="00F97732" w:rsidRPr="00F97732" w:rsidRDefault="00F97732" w:rsidP="00F97732">
      <w:pPr>
        <w:pStyle w:val="Textbody"/>
        <w:jc w:val="both"/>
        <w:rPr>
          <w:rFonts w:ascii="Arial" w:hAnsi="Arial" w:cs="Arial"/>
          <w:sz w:val="22"/>
          <w:szCs w:val="22"/>
        </w:rPr>
      </w:pPr>
      <w:r w:rsidRPr="00F97732">
        <w:rPr>
          <w:rStyle w:val="StrongEmphasis"/>
          <w:rFonts w:ascii="Arial" w:hAnsi="Arial" w:cs="Arial"/>
          <w:sz w:val="22"/>
          <w:szCs w:val="22"/>
        </w:rPr>
        <w:t>Última revisión</w:t>
      </w:r>
      <w:r w:rsidRPr="00F97732">
        <w:rPr>
          <w:rFonts w:ascii="Arial" w:hAnsi="Arial" w:cs="Arial"/>
          <w:sz w:val="22"/>
          <w:szCs w:val="22"/>
        </w:rPr>
        <w:t xml:space="preserve">: </w:t>
      </w:r>
      <w:proofErr w:type="gramStart"/>
      <w:r>
        <w:rPr>
          <w:rFonts w:ascii="Arial" w:hAnsi="Arial" w:cs="Arial"/>
          <w:sz w:val="22"/>
          <w:szCs w:val="22"/>
        </w:rPr>
        <w:t>Febrero</w:t>
      </w:r>
      <w:proofErr w:type="gramEnd"/>
      <w:r w:rsidRPr="00F97732">
        <w:rPr>
          <w:rFonts w:ascii="Arial" w:eastAsia="Times New Roman" w:hAnsi="Arial" w:cs="Arial"/>
          <w:sz w:val="22"/>
          <w:szCs w:val="22"/>
          <w:lang w:bidi="ar-SA"/>
        </w:rPr>
        <w:t xml:space="preserve"> 202</w:t>
      </w:r>
      <w:r>
        <w:rPr>
          <w:rFonts w:ascii="Arial" w:eastAsia="Times New Roman" w:hAnsi="Arial" w:cs="Arial"/>
          <w:sz w:val="22"/>
          <w:szCs w:val="22"/>
          <w:lang w:bidi="ar-SA"/>
        </w:rPr>
        <w:t>4</w:t>
      </w:r>
    </w:p>
    <w:p w14:paraId="74391759" w14:textId="77777777" w:rsidR="00F97732" w:rsidRPr="00F97732" w:rsidRDefault="00F97732" w:rsidP="00F97732">
      <w:pPr>
        <w:pStyle w:val="Textbody"/>
        <w:jc w:val="both"/>
        <w:rPr>
          <w:rFonts w:ascii="Arial" w:hAnsi="Arial" w:cs="Arial"/>
          <w:sz w:val="22"/>
          <w:szCs w:val="22"/>
        </w:rPr>
      </w:pPr>
      <w:r w:rsidRPr="00F97732">
        <w:rPr>
          <w:rStyle w:val="StrongEmphasis"/>
          <w:rFonts w:ascii="Arial" w:hAnsi="Arial" w:cs="Arial"/>
          <w:sz w:val="22"/>
          <w:szCs w:val="22"/>
        </w:rPr>
        <w:t>Periodicidad</w:t>
      </w:r>
      <w:r w:rsidRPr="00F97732">
        <w:rPr>
          <w:rFonts w:ascii="Arial" w:hAnsi="Arial" w:cs="Arial"/>
          <w:sz w:val="22"/>
          <w:szCs w:val="22"/>
        </w:rPr>
        <w:t>: Revisión semestral</w:t>
      </w:r>
    </w:p>
    <w:p w14:paraId="4D41AC70" w14:textId="77777777" w:rsidR="00F97732" w:rsidRPr="00F97732" w:rsidRDefault="00F97732" w:rsidP="00F97732">
      <w:pPr>
        <w:pStyle w:val="Textbody"/>
        <w:jc w:val="both"/>
        <w:rPr>
          <w:rFonts w:ascii="Arial" w:hAnsi="Arial" w:cs="Arial"/>
          <w:sz w:val="22"/>
          <w:szCs w:val="22"/>
        </w:rPr>
      </w:pPr>
      <w:r w:rsidRPr="00F97732">
        <w:rPr>
          <w:rStyle w:val="StrongEmphasis"/>
          <w:rFonts w:ascii="Arial" w:hAnsi="Arial" w:cs="Arial"/>
          <w:sz w:val="22"/>
          <w:szCs w:val="22"/>
        </w:rPr>
        <w:t>Tipo de Información</w:t>
      </w:r>
      <w:r w:rsidRPr="00F97732">
        <w:rPr>
          <w:rFonts w:ascii="Arial" w:hAnsi="Arial" w:cs="Arial"/>
          <w:sz w:val="22"/>
          <w:szCs w:val="22"/>
        </w:rPr>
        <w:t>: Contratos</w:t>
      </w:r>
    </w:p>
    <w:p w14:paraId="6DD77FA4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7F4896B5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7B918151" w14:textId="77777777" w:rsidR="0060487B" w:rsidRDefault="0060487B" w:rsidP="004215EE">
      <w:pPr>
        <w:tabs>
          <w:tab w:val="left" w:pos="924"/>
        </w:tabs>
      </w:pPr>
    </w:p>
    <w:sectPr w:rsidR="0060487B" w:rsidSect="009D40BA">
      <w:headerReference w:type="default" r:id="rId8"/>
      <w:footerReference w:type="default" r:id="rId9"/>
      <w:pgSz w:w="11906" w:h="16838"/>
      <w:pgMar w:top="1701" w:right="1134" w:bottom="1134" w:left="1134" w:header="720" w:footer="5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32634" w14:textId="77777777" w:rsidR="00153BE0" w:rsidRDefault="00153BE0">
      <w:r>
        <w:separator/>
      </w:r>
    </w:p>
  </w:endnote>
  <w:endnote w:type="continuationSeparator" w:id="0">
    <w:p w14:paraId="62B985E3" w14:textId="77777777" w:rsidR="00153BE0" w:rsidRDefault="0015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66" w:type="dxa"/>
      <w:tblInd w:w="541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55"/>
      <w:gridCol w:w="2855"/>
      <w:gridCol w:w="2856"/>
    </w:tblGrid>
    <w:tr w:rsidR="0001773D" w14:paraId="0D5A8D13" w14:textId="77777777">
      <w:trPr>
        <w:trHeight w:val="269"/>
      </w:trPr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72DF0CE" w14:textId="77777777" w:rsidR="0001773D" w:rsidRDefault="00153BE0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Avenida Primero de Mayo,12 3º Derecha</w:t>
          </w:r>
        </w:p>
        <w:p w14:paraId="687C02AC" w14:textId="77777777" w:rsidR="0001773D" w:rsidRDefault="00153BE0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35002 Las Palmas de Gran Canaria</w:t>
          </w:r>
        </w:p>
        <w:p w14:paraId="787F79A4" w14:textId="77777777" w:rsidR="0001773D" w:rsidRDefault="00153BE0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Tel. 928 36 66 00 | Fax, 928 43 37 57</w:t>
          </w:r>
        </w:p>
      </w:tc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D6A7DC4" w14:textId="77777777" w:rsidR="0001773D" w:rsidRDefault="00153BE0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CIF.: G35657048</w:t>
          </w:r>
        </w:p>
        <w:p w14:paraId="0967A558" w14:textId="77777777" w:rsidR="0001773D" w:rsidRDefault="00153BE0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Inscrita en el Registro de Fundaciones Canarias con el número 150</w:t>
          </w:r>
        </w:p>
        <w:p w14:paraId="683ECBFA" w14:textId="77777777" w:rsidR="0001773D" w:rsidRDefault="00153BE0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b/>
              <w:bCs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b/>
              <w:bCs/>
              <w:kern w:val="0"/>
              <w:sz w:val="12"/>
              <w:szCs w:val="12"/>
              <w:lang w:eastAsia="en-US" w:bidi="ar-SA"/>
            </w:rPr>
            <w:t>www.fundacionideo.org</w:t>
          </w:r>
        </w:p>
      </w:tc>
      <w:tc>
        <w:tcPr>
          <w:tcW w:w="285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C2419B3" w14:textId="77777777" w:rsidR="0001773D" w:rsidRDefault="00153BE0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Ctra. Subida El Mayorazgo 3, 2ª/4ª</w:t>
          </w:r>
        </w:p>
        <w:p w14:paraId="1FFAC6BD" w14:textId="77777777" w:rsidR="0001773D" w:rsidRDefault="00153BE0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38110 Santa Cruz de Tenerife</w:t>
          </w:r>
        </w:p>
        <w:p w14:paraId="72A70AE9" w14:textId="77777777" w:rsidR="0001773D" w:rsidRDefault="00153BE0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Tel. 922 63 06 90 | Fax.  922 63 07 06</w:t>
          </w:r>
        </w:p>
      </w:tc>
    </w:tr>
  </w:tbl>
  <w:p w14:paraId="65E2D244" w14:textId="77777777" w:rsidR="0001773D" w:rsidRDefault="00153BE0">
    <w:pPr>
      <w:pStyle w:val="Piedepgina"/>
      <w:jc w:val="right"/>
    </w:pPr>
    <w:r>
      <w:rPr>
        <w:rFonts w:ascii="Arial" w:hAnsi="Arial" w:cs="Arial"/>
        <w:sz w:val="18"/>
        <w:szCs w:val="18"/>
      </w:rPr>
      <w:t xml:space="preserve">Página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PAGE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NUMPAGES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  <w:p w14:paraId="49A955AA" w14:textId="77777777" w:rsidR="0001773D" w:rsidRDefault="00153BE0">
    <w:pPr>
      <w:pStyle w:val="Piedepgina"/>
      <w:jc w:val="center"/>
      <w:rPr>
        <w:rFonts w:ascii="Arial" w:hAnsi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BD624" w14:textId="77777777" w:rsidR="00153BE0" w:rsidRDefault="00153BE0">
      <w:r>
        <w:rPr>
          <w:color w:val="000000"/>
        </w:rPr>
        <w:separator/>
      </w:r>
    </w:p>
  </w:footnote>
  <w:footnote w:type="continuationSeparator" w:id="0">
    <w:p w14:paraId="4F973DF7" w14:textId="77777777" w:rsidR="00153BE0" w:rsidRDefault="00153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1869" w14:textId="77777777" w:rsidR="0001773D" w:rsidRDefault="00153BE0">
    <w:pPr>
      <w:pStyle w:val="Encabezado"/>
      <w:jc w:val="right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922D5B" wp14:editId="26E2EE2D">
              <wp:simplePos x="0" y="0"/>
              <wp:positionH relativeFrom="column">
                <wp:posOffset>4225290</wp:posOffset>
              </wp:positionH>
              <wp:positionV relativeFrom="paragraph">
                <wp:posOffset>-281940</wp:posOffset>
              </wp:positionV>
              <wp:extent cx="2468880" cy="320040"/>
              <wp:effectExtent l="0" t="0" r="7620" b="3810"/>
              <wp:wrapTight wrapText="bothSides">
                <wp:wrapPolygon edited="0">
                  <wp:start x="0" y="0"/>
                  <wp:lineTo x="0" y="20571"/>
                  <wp:lineTo x="21500" y="20571"/>
                  <wp:lineTo x="21500" y="0"/>
                  <wp:lineTo x="0" y="0"/>
                </wp:wrapPolygon>
              </wp:wrapTight>
              <wp:docPr id="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8880" cy="320040"/>
                      </a:xfrm>
                      <a:prstGeom prst="rect">
                        <a:avLst/>
                      </a:prstGeom>
                      <a:solidFill>
                        <a:srgbClr val="404F94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7F2504D3" w14:textId="77777777" w:rsidR="0001773D" w:rsidRDefault="00153BE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 xml:space="preserve">DOCUMENTO </w:t>
                          </w:r>
                          <w:r w:rsidR="009526ED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EXTERN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O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922D5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32.7pt;margin-top:-22.2pt;width:194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W47AEAAMEDAAAOAAAAZHJzL2Uyb0RvYy54bWysU8Gu0zAQvCPxD5bvNG0Ij76o6RO0KkJ6&#10;AqTCBziO01hyvGbtNilfz9opbYEb4uJ4Pevxzuxm9TT2hp0Ueg224ovZnDNlJTTaHir+7evu1ZIz&#10;H4RthAGrKn5Wnj+tX75YDa5UOXRgGoWMSKwvB1fxLgRXZpmXneqFn4FTlsAWsBeBQjxkDYqB2HuT&#10;5fP5QzYANg5BKu/pdDuBfJ3421bJ8LltvQrMVJxqC2nFtNZxzdYrUR5QuE7LSxniH6rohbb06JVq&#10;K4JgR9R/UfVaInhow0xCn0HbaqmSBlKzmP+hZt8Jp5IWMse7q03+/9HKT6cvyHRDvePMip5atDmK&#10;BoE1igU1BmB5NGlwvqTcvaPsML6HMV64nHs6jNrHFvv4JVWMcLL7fLWYmJikw7x4WC6XBEnCXlMH&#10;i9SD7HbboQ8fFPQsbiqO1MLkrDg9+0AvUuqvlPiYB6ObnTYmBXioNwbZSVC7i3mxeyxikXTltzRj&#10;Y7KFeI3giXArfDflRjiLgidhcRfGeiQwbmtozmQCzTxV1wH+4Gyg+am4/34UqDgzHy016HFRkDQW&#10;UlC8eZtTgPdIfY8IK4mq4oGzabsJ05DSlDgRnu3eyej4VPe7Y4BWJzNuFV1qpjlJgi8zHQfxPk5Z&#10;tz9v/RMAAP//AwBQSwMEFAAGAAgAAAAhAA2noSThAAAACgEAAA8AAABkcnMvZG93bnJldi54bWxM&#10;j8FOwzAMhu9IvENkJG5bsqmrpq7phEBwAiEKotota7y2LHFKk3Xl7clOcLP1f/r9Od9O1rARB985&#10;krCYC2BItdMdNRI+3h9na2A+KNLKOEIJP+hhW1xf5SrT7kxvOJahYbGEfKYktCH0Gee+btEqP3c9&#10;UswObrAqxHVouB7UOZZbw5dCpNyqjuKFVvV432J9LE9WQvlaf9nqZVyMu6fPh8p8r4+H6lnK25vp&#10;bgMs4BT+YLjoR3UootPenUh7ZiSk6SqJqIRZksThQohVsgS2j5kAXuT8/wvFLwAAAP//AwBQSwEC&#10;LQAUAAYACAAAACEAtoM4kv4AAADhAQAAEwAAAAAAAAAAAAAAAAAAAAAAW0NvbnRlbnRfVHlwZXNd&#10;LnhtbFBLAQItABQABgAIAAAAIQA4/SH/1gAAAJQBAAALAAAAAAAAAAAAAAAAAC8BAABfcmVscy8u&#10;cmVsc1BLAQItABQABgAIAAAAIQBkU4W47AEAAMEDAAAOAAAAAAAAAAAAAAAAAC4CAABkcnMvZTJv&#10;RG9jLnhtbFBLAQItABQABgAIAAAAIQANp6Ek4QAAAAoBAAAPAAAAAAAAAAAAAAAAAEYEAABkcnMv&#10;ZG93bnJldi54bWxQSwUGAAAAAAQABADzAAAAVAUAAAAA&#10;" fillcolor="#404f94" stroked="f">
              <v:textbox>
                <w:txbxContent>
                  <w:p w14:paraId="7F2504D3" w14:textId="77777777" w:rsidR="0001773D" w:rsidRDefault="00153BE0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 xml:space="preserve">DOCUMENTO </w:t>
                    </w:r>
                    <w:r w:rsidR="009526ED"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EXTERN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6AD80066" wp14:editId="7B9430E7">
          <wp:simplePos x="0" y="0"/>
          <wp:positionH relativeFrom="page">
            <wp:posOffset>-13331</wp:posOffset>
          </wp:positionH>
          <wp:positionV relativeFrom="paragraph">
            <wp:posOffset>-140973</wp:posOffset>
          </wp:positionV>
          <wp:extent cx="7559043" cy="915671"/>
          <wp:effectExtent l="0" t="0" r="3807" b="0"/>
          <wp:wrapTopAndBottom/>
          <wp:docPr id="2" name="gráfico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9156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F7E5C"/>
    <w:multiLevelType w:val="hybridMultilevel"/>
    <w:tmpl w:val="3A321A1E"/>
    <w:lvl w:ilvl="0" w:tplc="594E5A3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52730"/>
    <w:multiLevelType w:val="multilevel"/>
    <w:tmpl w:val="2E8E7B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8694B"/>
    <w:multiLevelType w:val="multilevel"/>
    <w:tmpl w:val="6E3A2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732"/>
    <w:rsid w:val="00061A41"/>
    <w:rsid w:val="00153BE0"/>
    <w:rsid w:val="00402973"/>
    <w:rsid w:val="004215EE"/>
    <w:rsid w:val="0043726E"/>
    <w:rsid w:val="0060487B"/>
    <w:rsid w:val="00644EA1"/>
    <w:rsid w:val="007169AF"/>
    <w:rsid w:val="0090450C"/>
    <w:rsid w:val="009526ED"/>
    <w:rsid w:val="009D40BA"/>
    <w:rsid w:val="00B5396D"/>
    <w:rsid w:val="00D41F20"/>
    <w:rsid w:val="00F97732"/>
    <w:rsid w:val="00FD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DB758"/>
  <w15:docId w15:val="{014233F9-0FCF-4FBC-B463-32688A06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 Unicode M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PiedepginaCar">
    <w:name w:val="Pie de página Car"/>
    <w:basedOn w:val="Fuentedeprrafopredeter"/>
  </w:style>
  <w:style w:type="character" w:customStyle="1" w:styleId="EncabezadoCar">
    <w:name w:val="Encabezado Car"/>
    <w:basedOn w:val="Fuentedeprrafopredeter"/>
  </w:style>
  <w:style w:type="paragraph" w:customStyle="1" w:styleId="HorizontalLine">
    <w:name w:val="Horizontal Line"/>
    <w:basedOn w:val="Normal"/>
    <w:next w:val="Textbody"/>
    <w:rsid w:val="00F97732"/>
    <w:pPr>
      <w:widowControl/>
      <w:suppressLineNumbers/>
      <w:spacing w:after="283" w:line="100" w:lineRule="atLeast"/>
    </w:pPr>
    <w:rPr>
      <w:rFonts w:eastAsia="Times New Roman" w:cs="Times New Roman"/>
      <w:sz w:val="12"/>
      <w:szCs w:val="12"/>
      <w:lang w:bidi="ar-SA"/>
    </w:rPr>
  </w:style>
  <w:style w:type="character" w:customStyle="1" w:styleId="StrongEmphasis">
    <w:name w:val="Strong Emphasis"/>
    <w:rsid w:val="00F977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ntrataciondelestado.es/wps/poc?uri=deeplink%3AperfilContratante&amp;idBp=p%2F908nlHIqvnSoTX3z%2F7wA%3D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unrol\Desktop\DOCUMENTO%20EXTERN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 EXTERNO</Template>
  <TotalTime>3</TotalTime>
  <Pages>1</Pages>
  <Words>171</Words>
  <Characters>941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Ana Isabel Muñoz Roldán</cp:lastModifiedBy>
  <cp:revision>2</cp:revision>
  <cp:lastPrinted>2022-12-02T15:22:00Z</cp:lastPrinted>
  <dcterms:created xsi:type="dcterms:W3CDTF">2024-02-16T14:17:00Z</dcterms:created>
  <dcterms:modified xsi:type="dcterms:W3CDTF">2024-02-16T14:20:00Z</dcterms:modified>
</cp:coreProperties>
</file>