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74A35" w14:textId="77777777" w:rsidR="0074320C" w:rsidRDefault="00C174CC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COMPOSICIÓN DEL PATRONATO</w:t>
      </w:r>
    </w:p>
    <w:p w14:paraId="2586BABB" w14:textId="77777777" w:rsidR="0074320C" w:rsidRDefault="0074320C">
      <w:pPr>
        <w:pStyle w:val="Standard"/>
        <w:jc w:val="both"/>
        <w:rPr>
          <w:rFonts w:ascii="Arial" w:hAnsi="Arial" w:cs="Arial"/>
        </w:rPr>
      </w:pPr>
    </w:p>
    <w:p w14:paraId="3CB66BEE" w14:textId="77777777" w:rsidR="0074320C" w:rsidRDefault="00C174CC">
      <w:pPr>
        <w:pStyle w:val="card-text"/>
        <w:spacing w:before="0"/>
        <w:jc w:val="both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La composición del patronato está recogida en los estatutos de la Fundación:</w:t>
      </w:r>
    </w:p>
    <w:p w14:paraId="3D5754B0" w14:textId="77777777" w:rsidR="0074320C" w:rsidRDefault="00C174CC">
      <w:pPr>
        <w:pStyle w:val="card-text"/>
        <w:spacing w:before="0"/>
        <w:jc w:val="both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El Patronato, es el órgano supremo de la Fundación, representa la voluntad fundacional y está constituido por:</w:t>
      </w:r>
    </w:p>
    <w:p w14:paraId="5A58CBDD" w14:textId="77777777" w:rsidR="0074320C" w:rsidRDefault="00C174CC">
      <w:pPr>
        <w:pStyle w:val="card-text"/>
        <w:spacing w:before="0"/>
        <w:jc w:val="both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 xml:space="preserve">– El/La </w:t>
      </w:r>
      <w:proofErr w:type="gramStart"/>
      <w:r>
        <w:rPr>
          <w:rFonts w:ascii="Arial" w:hAnsi="Arial" w:cs="Arial"/>
          <w:color w:val="212529"/>
          <w:sz w:val="22"/>
          <w:szCs w:val="22"/>
        </w:rPr>
        <w:t>Consejero</w:t>
      </w:r>
      <w:proofErr w:type="gramEnd"/>
      <w:r>
        <w:rPr>
          <w:rFonts w:ascii="Arial" w:hAnsi="Arial" w:cs="Arial"/>
          <w:color w:val="212529"/>
          <w:sz w:val="22"/>
          <w:szCs w:val="22"/>
        </w:rPr>
        <w:t>/a competente en materia de Políticas Sociales o persona en quien delegue, que ostentará la presidencia del Patronato.</w:t>
      </w:r>
    </w:p>
    <w:p w14:paraId="1B91B4A7" w14:textId="77777777" w:rsidR="0074320C" w:rsidRDefault="00C174CC">
      <w:pPr>
        <w:pStyle w:val="card-text"/>
        <w:spacing w:before="0"/>
        <w:jc w:val="both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– El/La Viceconsejero/a competente en materia de Políticas Sociales o persona en quien delegue, que ostentará la vicepresidencia</w:t>
      </w:r>
      <w:r>
        <w:rPr>
          <w:rFonts w:ascii="Arial" w:hAnsi="Arial" w:cs="Arial"/>
          <w:color w:val="212529"/>
          <w:sz w:val="22"/>
          <w:szCs w:val="22"/>
        </w:rPr>
        <w:t xml:space="preserve"> del Patronato.</w:t>
      </w:r>
    </w:p>
    <w:p w14:paraId="3FCC3C91" w14:textId="77777777" w:rsidR="0074320C" w:rsidRDefault="00C174CC">
      <w:pPr>
        <w:pStyle w:val="card-text"/>
        <w:spacing w:before="0"/>
        <w:jc w:val="both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 xml:space="preserve">– El </w:t>
      </w:r>
      <w:proofErr w:type="gramStart"/>
      <w:r>
        <w:rPr>
          <w:rFonts w:ascii="Arial" w:hAnsi="Arial" w:cs="Arial"/>
          <w:color w:val="212529"/>
          <w:sz w:val="22"/>
          <w:szCs w:val="22"/>
        </w:rPr>
        <w:t>Director</w:t>
      </w:r>
      <w:proofErr w:type="gramEnd"/>
      <w:r>
        <w:rPr>
          <w:rFonts w:ascii="Arial" w:hAnsi="Arial" w:cs="Arial"/>
          <w:color w:val="212529"/>
          <w:sz w:val="22"/>
          <w:szCs w:val="22"/>
        </w:rPr>
        <w:t>/a General de Juventud, como Vocal.</w:t>
      </w:r>
    </w:p>
    <w:p w14:paraId="193C4E9C" w14:textId="77777777" w:rsidR="0074320C" w:rsidRDefault="00C174CC">
      <w:pPr>
        <w:pStyle w:val="card-text"/>
        <w:spacing w:before="0"/>
        <w:jc w:val="both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 xml:space="preserve">– El </w:t>
      </w:r>
      <w:proofErr w:type="gramStart"/>
      <w:r>
        <w:rPr>
          <w:rFonts w:ascii="Arial" w:hAnsi="Arial" w:cs="Arial"/>
          <w:color w:val="212529"/>
          <w:sz w:val="22"/>
          <w:szCs w:val="22"/>
        </w:rPr>
        <w:t>Director</w:t>
      </w:r>
      <w:proofErr w:type="gramEnd"/>
      <w:r>
        <w:rPr>
          <w:rFonts w:ascii="Arial" w:hAnsi="Arial" w:cs="Arial"/>
          <w:color w:val="212529"/>
          <w:sz w:val="22"/>
          <w:szCs w:val="22"/>
        </w:rPr>
        <w:t>/a General de Protección a la infancia y a la familia, como Vocal.</w:t>
      </w:r>
    </w:p>
    <w:p w14:paraId="39A07889" w14:textId="77777777" w:rsidR="0074320C" w:rsidRDefault="00C174CC">
      <w:pPr>
        <w:pStyle w:val="card-text"/>
        <w:spacing w:before="0"/>
        <w:jc w:val="both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 xml:space="preserve">Actuará como </w:t>
      </w:r>
      <w:proofErr w:type="gramStart"/>
      <w:r>
        <w:rPr>
          <w:rFonts w:ascii="Arial" w:hAnsi="Arial" w:cs="Arial"/>
          <w:color w:val="212529"/>
          <w:sz w:val="22"/>
          <w:szCs w:val="22"/>
        </w:rPr>
        <w:t>Secretario</w:t>
      </w:r>
      <w:proofErr w:type="gramEnd"/>
      <w:r>
        <w:rPr>
          <w:rFonts w:ascii="Arial" w:hAnsi="Arial" w:cs="Arial"/>
          <w:color w:val="212529"/>
          <w:sz w:val="22"/>
          <w:szCs w:val="22"/>
        </w:rPr>
        <w:t xml:space="preserve">/a del Patronato, con voz, pero sin voto, un funcionario/a, al servicio de la Dirección </w:t>
      </w:r>
      <w:r>
        <w:rPr>
          <w:rFonts w:ascii="Arial" w:hAnsi="Arial" w:cs="Arial"/>
          <w:color w:val="212529"/>
          <w:sz w:val="22"/>
          <w:szCs w:val="22"/>
        </w:rPr>
        <w:t>General competente en materia de Políticas Sociales, designado/a por el titular de la misma.</w:t>
      </w:r>
    </w:p>
    <w:p w14:paraId="5C3CECA5" w14:textId="77777777" w:rsidR="0074320C" w:rsidRDefault="00C174CC">
      <w:pPr>
        <w:pStyle w:val="card-text"/>
        <w:spacing w:before="0"/>
        <w:jc w:val="both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 xml:space="preserve">Para iniciar el ejercicio de sus funciones, los patronos habrán de aceptar expresamente su cargo. Dicha aceptación deberá hacerse constar en documento público, en </w:t>
      </w:r>
      <w:r>
        <w:rPr>
          <w:rFonts w:ascii="Arial" w:hAnsi="Arial" w:cs="Arial"/>
          <w:color w:val="212529"/>
          <w:sz w:val="22"/>
          <w:szCs w:val="22"/>
        </w:rPr>
        <w:t xml:space="preserve">documento privado con firma legitimada por notario o mediante comparecencia en el Registro de Fundaciones de Canarias. Será válida la aceptación acreditada mediante certificación del secretario del órgano de gobierno con el visto bueno del presidente y la </w:t>
      </w:r>
      <w:r>
        <w:rPr>
          <w:rFonts w:ascii="Arial" w:hAnsi="Arial" w:cs="Arial"/>
          <w:color w:val="212529"/>
          <w:sz w:val="22"/>
          <w:szCs w:val="22"/>
        </w:rPr>
        <w:t>firma notarialmente legitimada de ambos.</w:t>
      </w:r>
    </w:p>
    <w:p w14:paraId="284F5DB8" w14:textId="77777777" w:rsidR="0074320C" w:rsidRDefault="00C174CC">
      <w:pPr>
        <w:pStyle w:val="card-text"/>
        <w:spacing w:before="0"/>
        <w:jc w:val="both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En todo caso, la aceptación de los patronos deberá constar en el Registro de Fundaciones de Canarias.</w:t>
      </w:r>
    </w:p>
    <w:p w14:paraId="07CB2547" w14:textId="77777777" w:rsidR="0074320C" w:rsidRDefault="00C174CC">
      <w:pPr>
        <w:pStyle w:val="card-text"/>
        <w:spacing w:before="0"/>
        <w:jc w:val="both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Los miembros del Patronato podrán designar suplentes.</w:t>
      </w:r>
    </w:p>
    <w:p w14:paraId="1761C892" w14:textId="77777777" w:rsidR="0074320C" w:rsidRDefault="00C174CC">
      <w:pPr>
        <w:pStyle w:val="card-text"/>
        <w:spacing w:before="0"/>
        <w:jc w:val="both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Los miembros del Patronato actuarán al servicio de la Funda</w:t>
      </w:r>
      <w:r>
        <w:rPr>
          <w:rFonts w:ascii="Arial" w:hAnsi="Arial" w:cs="Arial"/>
          <w:color w:val="212529"/>
          <w:sz w:val="22"/>
          <w:szCs w:val="22"/>
        </w:rPr>
        <w:t>ción libremente y bajo su exclusiva responsabilidad, cualquiera que sea el origen de su nombramiento.</w:t>
      </w:r>
    </w:p>
    <w:p w14:paraId="1D585039" w14:textId="77777777" w:rsidR="0074320C" w:rsidRDefault="00C174CC">
      <w:pPr>
        <w:pStyle w:val="card-text"/>
        <w:spacing w:before="0"/>
        <w:jc w:val="both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El cargo de miembro del Patronato de la Fundación estará condicionado a que el patrono conserve la condición determinante de su designación, sin limitació</w:t>
      </w:r>
      <w:r>
        <w:rPr>
          <w:rFonts w:ascii="Arial" w:hAnsi="Arial" w:cs="Arial"/>
          <w:color w:val="212529"/>
          <w:sz w:val="22"/>
          <w:szCs w:val="22"/>
        </w:rPr>
        <w:t>n alguna en el tiempo.</w:t>
      </w:r>
    </w:p>
    <w:p w14:paraId="600A639C" w14:textId="77777777" w:rsidR="0074320C" w:rsidRDefault="00C174CC">
      <w:pPr>
        <w:pStyle w:val="card-text"/>
        <w:spacing w:before="0" w:after="0"/>
        <w:jc w:val="both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En caso de supresión o modificación del órgano a cuya titularidad se vincula la condición de patrono, tendrá esta consideración el titular del órgano que asuma las funciones del que se suprima o modifique.</w:t>
      </w:r>
    </w:p>
    <w:p w14:paraId="099C4DC3" w14:textId="77777777" w:rsidR="0074320C" w:rsidRDefault="0074320C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C5FEF81" w14:textId="77777777" w:rsidR="0074320C" w:rsidRDefault="0074320C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7741483" w14:textId="77777777" w:rsidR="0074320C" w:rsidRDefault="0074320C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B43A79A" w14:textId="77777777" w:rsidR="0074320C" w:rsidRDefault="0074320C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D8199C2" w14:textId="77777777" w:rsidR="0074320C" w:rsidRDefault="0074320C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FF48702" w14:textId="77777777" w:rsidR="0074320C" w:rsidRDefault="0074320C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2EC4844" w14:textId="77777777" w:rsidR="0074320C" w:rsidRDefault="0074320C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D9D5250" w14:textId="77777777" w:rsidR="0074320C" w:rsidRDefault="0074320C">
      <w:pPr>
        <w:pStyle w:val="Standard"/>
      </w:pPr>
    </w:p>
    <w:p w14:paraId="376B9956" w14:textId="77777777" w:rsidR="0074320C" w:rsidRDefault="0074320C">
      <w:pPr>
        <w:tabs>
          <w:tab w:val="left" w:pos="924"/>
        </w:tabs>
      </w:pPr>
    </w:p>
    <w:sectPr w:rsidR="0074320C">
      <w:headerReference w:type="default" r:id="rId6"/>
      <w:footerReference w:type="default" r:id="rId7"/>
      <w:pgSz w:w="11906" w:h="16838"/>
      <w:pgMar w:top="1701" w:right="1134" w:bottom="1134" w:left="1134" w:header="720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17DD3" w14:textId="77777777" w:rsidR="00C174CC" w:rsidRDefault="00C174CC">
      <w:r>
        <w:separator/>
      </w:r>
    </w:p>
  </w:endnote>
  <w:endnote w:type="continuationSeparator" w:id="0">
    <w:p w14:paraId="5459CFCC" w14:textId="77777777" w:rsidR="00C174CC" w:rsidRDefault="00C1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6" w:type="dxa"/>
      <w:tblInd w:w="541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55"/>
      <w:gridCol w:w="2855"/>
      <w:gridCol w:w="2856"/>
    </w:tblGrid>
    <w:tr w:rsidR="003106CC" w14:paraId="78A7AE4C" w14:textId="77777777">
      <w:tblPrEx>
        <w:tblCellMar>
          <w:top w:w="0" w:type="dxa"/>
          <w:bottom w:w="0" w:type="dxa"/>
        </w:tblCellMar>
      </w:tblPrEx>
      <w:trPr>
        <w:trHeight w:val="269"/>
      </w:trPr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8AC4879" w14:textId="77777777" w:rsidR="003106CC" w:rsidRDefault="00C174CC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Avenida Primero de Mayo,12 3º Derecha</w:t>
          </w:r>
        </w:p>
        <w:p w14:paraId="34653721" w14:textId="77777777" w:rsidR="003106CC" w:rsidRDefault="00C174CC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35002 </w:t>
          </w:r>
          <w:proofErr w:type="gramStart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Las</w:t>
          </w:r>
          <w:proofErr w:type="gramEnd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 Palmas de Gran Canaria</w:t>
          </w:r>
        </w:p>
        <w:p w14:paraId="2A00B96B" w14:textId="77777777" w:rsidR="003106CC" w:rsidRDefault="00C174CC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928 36 66 00 | Fax, 928 43 37 57</w:t>
          </w:r>
        </w:p>
      </w:tc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8D5FBD5" w14:textId="77777777" w:rsidR="003106CC" w:rsidRDefault="00C174CC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CIF.: G35657048</w:t>
          </w:r>
        </w:p>
        <w:p w14:paraId="442B22E6" w14:textId="77777777" w:rsidR="003106CC" w:rsidRDefault="00C174CC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Inscrita en el Registro de Fundaciones Canarias con el número 150</w:t>
          </w:r>
        </w:p>
        <w:p w14:paraId="45E6A998" w14:textId="77777777" w:rsidR="003106CC" w:rsidRDefault="00C174CC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  <w:t>www.fundacionideo.org</w:t>
          </w:r>
        </w:p>
      </w:tc>
      <w:tc>
        <w:tcPr>
          <w:tcW w:w="28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D051678" w14:textId="77777777" w:rsidR="003106CC" w:rsidRDefault="00C174CC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Ctra. Subida El Mayorazgo 3, 2ª/4ª</w:t>
          </w:r>
        </w:p>
        <w:p w14:paraId="073BC2CD" w14:textId="77777777" w:rsidR="003106CC" w:rsidRDefault="00C174CC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38110 </w:t>
          </w:r>
          <w:proofErr w:type="gramStart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Santa</w:t>
          </w:r>
          <w:proofErr w:type="gramEnd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 Cruz de Tenerife</w:t>
          </w:r>
        </w:p>
        <w:p w14:paraId="1AACF7B6" w14:textId="77777777" w:rsidR="003106CC" w:rsidRDefault="00C174CC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922 63 06 90 | Fax.  922 63 07 06</w:t>
          </w:r>
        </w:p>
      </w:tc>
    </w:tr>
  </w:tbl>
  <w:p w14:paraId="53D687C1" w14:textId="77777777" w:rsidR="003106CC" w:rsidRDefault="00C174CC">
    <w:pPr>
      <w:pStyle w:val="Piedepgina"/>
      <w:jc w:val="right"/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6822D18D" w14:textId="77777777" w:rsidR="003106CC" w:rsidRDefault="00C174CC">
    <w:pPr>
      <w:pStyle w:val="Piedepgina"/>
      <w:jc w:val="center"/>
      <w:rPr>
        <w:rFonts w:ascii="Arial" w:hAnsi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56F51" w14:textId="77777777" w:rsidR="00C174CC" w:rsidRDefault="00C174CC">
      <w:r>
        <w:rPr>
          <w:color w:val="000000"/>
        </w:rPr>
        <w:separator/>
      </w:r>
    </w:p>
  </w:footnote>
  <w:footnote w:type="continuationSeparator" w:id="0">
    <w:p w14:paraId="200450C1" w14:textId="77777777" w:rsidR="00C174CC" w:rsidRDefault="00C17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619B" w14:textId="77777777" w:rsidR="003106CC" w:rsidRDefault="00C174CC">
    <w:pPr>
      <w:pStyle w:val="Encabezado"/>
      <w:jc w:val="right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9871FD" wp14:editId="5459CCDA">
              <wp:simplePos x="0" y="0"/>
              <wp:positionH relativeFrom="column">
                <wp:posOffset>4225286</wp:posOffset>
              </wp:positionH>
              <wp:positionV relativeFrom="paragraph">
                <wp:posOffset>-281936</wp:posOffset>
              </wp:positionV>
              <wp:extent cx="2468880" cy="320040"/>
              <wp:effectExtent l="0" t="0" r="7620" b="3810"/>
              <wp:wrapTight wrapText="bothSides">
                <wp:wrapPolygon edited="0">
                  <wp:start x="0" y="0"/>
                  <wp:lineTo x="0" y="20571"/>
                  <wp:lineTo x="21500" y="20571"/>
                  <wp:lineTo x="21500" y="0"/>
                  <wp:lineTo x="0" y="0"/>
                </wp:wrapPolygon>
              </wp:wrapTight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320040"/>
                      </a:xfrm>
                      <a:prstGeom prst="rect">
                        <a:avLst/>
                      </a:prstGeom>
                      <a:solidFill>
                        <a:srgbClr val="404F94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9C404CF" w14:textId="77777777" w:rsidR="003106CC" w:rsidRDefault="00C174C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DOCUMENTO EXTERNO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9871F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2.7pt;margin-top:-22.2pt;width:194.4pt;height: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" fillcolor="#404f94" stroked="f">
              <v:textbox>
                <w:txbxContent>
                  <w:p w14:paraId="09C404CF" w14:textId="77777777" w:rsidR="003106CC" w:rsidRDefault="00C174CC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DOCUMENTO EXTERNO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414AE26" wp14:editId="7869B14E">
          <wp:simplePos x="0" y="0"/>
          <wp:positionH relativeFrom="page">
            <wp:posOffset>-13331</wp:posOffset>
          </wp:positionH>
          <wp:positionV relativeFrom="paragraph">
            <wp:posOffset>-140973</wp:posOffset>
          </wp:positionV>
          <wp:extent cx="7559043" cy="915671"/>
          <wp:effectExtent l="0" t="0" r="3807" b="0"/>
          <wp:wrapTopAndBottom/>
          <wp:docPr id="2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915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4320C"/>
    <w:rsid w:val="0074320C"/>
    <w:rsid w:val="009E6C6B"/>
    <w:rsid w:val="00C174CC"/>
    <w:rsid w:val="00D5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6D27"/>
  <w15:docId w15:val="{CE1E5466-AE56-4CAB-98A4-15E71B5B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PiedepginaCar">
    <w:name w:val="Pie de página Car"/>
    <w:basedOn w:val="Fuentedeprrafopredeter"/>
  </w:style>
  <w:style w:type="character" w:customStyle="1" w:styleId="EncabezadoCar">
    <w:name w:val="Encabezado Car"/>
    <w:basedOn w:val="Fuentedeprrafopredeter"/>
  </w:style>
  <w:style w:type="paragraph" w:customStyle="1" w:styleId="card-text">
    <w:name w:val="card-text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CUMENTO%20EXTERN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DOCUMENTO%20EXTERNO</Template>
  <TotalTime>2</TotalTime>
  <Pages>1</Pages>
  <Words>307</Words>
  <Characters>1690</Characters>
  <Application>Microsoft Office Word</Application>
  <DocSecurity>0</DocSecurity>
  <Lines>14</Lines>
  <Paragraphs>3</Paragraphs>
  <ScaleCrop>false</ScaleCrop>
  <Company>Fundacion Canaria de Juventud IDEO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Isabel Muñoz Roldán</cp:lastModifiedBy>
  <cp:revision>3</cp:revision>
  <cp:lastPrinted>2023-10-26T07:28:00Z</cp:lastPrinted>
  <dcterms:created xsi:type="dcterms:W3CDTF">2023-10-26T07:28:00Z</dcterms:created>
  <dcterms:modified xsi:type="dcterms:W3CDTF">2023-10-26T07:29:00Z</dcterms:modified>
</cp:coreProperties>
</file>