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FA7" w14:textId="77777777" w:rsidR="00592338" w:rsidRDefault="00191A4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DOTACIÓN FUNDACIONAL</w:t>
      </w:r>
    </w:p>
    <w:p w14:paraId="45E5A89A" w14:textId="77777777" w:rsidR="00592338" w:rsidRDefault="00592338">
      <w:pPr>
        <w:pStyle w:val="Standard"/>
        <w:jc w:val="both"/>
        <w:rPr>
          <w:rFonts w:ascii="Arial" w:hAnsi="Arial" w:cs="Arial"/>
        </w:rPr>
      </w:pPr>
    </w:p>
    <w:p w14:paraId="1681FB1B" w14:textId="77777777" w:rsidR="00592338" w:rsidRDefault="00592338">
      <w:pPr>
        <w:pStyle w:val="Standard"/>
        <w:jc w:val="both"/>
        <w:rPr>
          <w:rFonts w:ascii="Arial" w:hAnsi="Arial" w:cs="Arial"/>
        </w:rPr>
      </w:pPr>
    </w:p>
    <w:p w14:paraId="138B0883" w14:textId="77777777" w:rsidR="00592338" w:rsidRDefault="00191A46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La dotación patrimonial fundacional aportada por el Gobierno de Canarias es de noventa mil ciento cincuenta y un euros con ochenta y dos céntimos (90.151,82 €).</w:t>
      </w:r>
    </w:p>
    <w:p w14:paraId="57D24AED" w14:textId="77777777" w:rsidR="00592338" w:rsidRDefault="00191A46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212529"/>
          <w:sz w:val="22"/>
          <w:szCs w:val="22"/>
        </w:rPr>
        <w:t> </w:t>
      </w:r>
    </w:p>
    <w:p w14:paraId="39914EEC" w14:textId="77777777" w:rsidR="00592338" w:rsidRDefault="00191A46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168D91FF" w14:textId="77777777" w:rsidR="00592338" w:rsidRDefault="00191A46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5026AA71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65A3D7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44B536F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CCAB8E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EDE4571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1AFE9A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6A65236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5AC8330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318A4D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9378DA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90049C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0D9E1B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772596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E9B2AC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3785FC1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BFE3ED6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3BD7BC5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7422136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00FD24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3FC36D3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DD03A4F" w14:textId="77777777" w:rsidR="00592338" w:rsidRDefault="0059233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859B3B4" w14:textId="77777777" w:rsidR="00592338" w:rsidRDefault="00191A4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4FD36A" w14:textId="77777777" w:rsidR="00592338" w:rsidRDefault="00592338">
      <w:pPr>
        <w:pStyle w:val="Standard"/>
      </w:pPr>
    </w:p>
    <w:p w14:paraId="556E46E0" w14:textId="77777777" w:rsidR="00592338" w:rsidRDefault="00592338">
      <w:pPr>
        <w:pStyle w:val="Standard"/>
      </w:pPr>
    </w:p>
    <w:p w14:paraId="02A1D027" w14:textId="77777777" w:rsidR="00592338" w:rsidRDefault="00592338">
      <w:pPr>
        <w:pStyle w:val="Standard"/>
      </w:pPr>
    </w:p>
    <w:p w14:paraId="14BB144E" w14:textId="77777777" w:rsidR="00592338" w:rsidRDefault="00592338">
      <w:pPr>
        <w:pStyle w:val="Standard"/>
      </w:pPr>
    </w:p>
    <w:p w14:paraId="6806A74A" w14:textId="77777777" w:rsidR="00592338" w:rsidRDefault="00592338">
      <w:pPr>
        <w:pStyle w:val="Standard"/>
      </w:pPr>
    </w:p>
    <w:p w14:paraId="624CA024" w14:textId="77777777" w:rsidR="00592338" w:rsidRDefault="00592338">
      <w:pPr>
        <w:pStyle w:val="Standard"/>
      </w:pPr>
    </w:p>
    <w:p w14:paraId="30A87240" w14:textId="77777777" w:rsidR="00592338" w:rsidRDefault="00592338">
      <w:pPr>
        <w:pStyle w:val="Standard"/>
      </w:pPr>
    </w:p>
    <w:p w14:paraId="4933CDAD" w14:textId="77777777" w:rsidR="00592338" w:rsidRDefault="00592338">
      <w:pPr>
        <w:tabs>
          <w:tab w:val="left" w:pos="924"/>
        </w:tabs>
      </w:pPr>
    </w:p>
    <w:sectPr w:rsidR="00592338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D232" w14:textId="77777777" w:rsidR="00191A46" w:rsidRDefault="00191A46">
      <w:r>
        <w:separator/>
      </w:r>
    </w:p>
  </w:endnote>
  <w:endnote w:type="continuationSeparator" w:id="0">
    <w:p w14:paraId="575D95EA" w14:textId="77777777" w:rsidR="00191A46" w:rsidRDefault="0019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A16C63" w14:paraId="49A5EC3E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9C2709" w14:textId="77777777" w:rsidR="00A16C63" w:rsidRDefault="00191A4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1924FF3" w14:textId="77777777" w:rsidR="00A16C63" w:rsidRDefault="00191A4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</w:t>
          </w: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Canaria</w:t>
          </w:r>
        </w:p>
        <w:p w14:paraId="2511E24A" w14:textId="77777777" w:rsidR="00A16C63" w:rsidRDefault="00191A4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22EF86" w14:textId="77777777" w:rsidR="00A16C63" w:rsidRDefault="00191A4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694BBBD2" w14:textId="77777777" w:rsidR="00A16C63" w:rsidRDefault="00191A4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97166D2" w14:textId="77777777" w:rsidR="00A16C63" w:rsidRDefault="00191A4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23F9C" w14:textId="77777777" w:rsidR="00A16C63" w:rsidRDefault="00191A4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55CF1BC9" w14:textId="77777777" w:rsidR="00A16C63" w:rsidRDefault="00191A4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0569DF3D" w14:textId="77777777" w:rsidR="00A16C63" w:rsidRDefault="00191A4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7D64F27E" w14:textId="77777777" w:rsidR="00A16C63" w:rsidRDefault="00191A46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4B7C22A" w14:textId="77777777" w:rsidR="00A16C63" w:rsidRDefault="00191A46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DB64" w14:textId="77777777" w:rsidR="00191A46" w:rsidRDefault="00191A46">
      <w:r>
        <w:rPr>
          <w:color w:val="000000"/>
        </w:rPr>
        <w:separator/>
      </w:r>
    </w:p>
  </w:footnote>
  <w:footnote w:type="continuationSeparator" w:id="0">
    <w:p w14:paraId="34086E7E" w14:textId="77777777" w:rsidR="00191A46" w:rsidRDefault="0019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FDCE" w14:textId="77777777" w:rsidR="00A16C63" w:rsidRDefault="00191A46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07CEC" wp14:editId="1565368A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63CE231" w14:textId="77777777" w:rsidR="00A16C63" w:rsidRDefault="00191A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7C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63CE231" w14:textId="77777777" w:rsidR="00A16C63" w:rsidRDefault="00191A4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6EA0693" wp14:editId="3B0B2951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2338"/>
    <w:rsid w:val="00191A46"/>
    <w:rsid w:val="00592338"/>
    <w:rsid w:val="00A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CD9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Fundacion Canaria de Juventud IDEO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2023-10-25T12:37:00Z</cp:lastPrinted>
  <dcterms:created xsi:type="dcterms:W3CDTF">2023-10-26T07:32:00Z</dcterms:created>
  <dcterms:modified xsi:type="dcterms:W3CDTF">2023-10-26T07:32:00Z</dcterms:modified>
</cp:coreProperties>
</file>