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69F9" w14:textId="33B6CC27" w:rsidR="0060487B" w:rsidRDefault="006B014B" w:rsidP="009D40B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GATSOS EFECTUADOS </w:t>
      </w:r>
      <w:r w:rsidR="00D852D9">
        <w:rPr>
          <w:rFonts w:ascii="Arial" w:hAnsi="Arial" w:cs="Arial"/>
          <w:b/>
          <w:bCs/>
          <w:sz w:val="28"/>
          <w:szCs w:val="28"/>
        </w:rPr>
        <w:t>EN CONCEPTO DE AYUDAS Y SUBVENCIONES PARA ACTIVIDADES ECONÓMICAS</w:t>
      </w:r>
    </w:p>
    <w:p w14:paraId="002C1C0A" w14:textId="77777777" w:rsidR="006B014B" w:rsidRDefault="006B014B" w:rsidP="009D40B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14:paraId="7E1855F6" w14:textId="5AF396C6" w:rsidR="0060487B" w:rsidRDefault="006B014B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AÑO 2022</w:t>
      </w:r>
    </w:p>
    <w:p w14:paraId="06A6BCC6" w14:textId="77777777" w:rsidR="0060487B" w:rsidRDefault="0060487B">
      <w:pPr>
        <w:pStyle w:val="Standard"/>
        <w:jc w:val="both"/>
        <w:rPr>
          <w:rFonts w:ascii="Arial" w:hAnsi="Arial" w:cs="Arial"/>
        </w:rPr>
      </w:pPr>
    </w:p>
    <w:p w14:paraId="157D68B6" w14:textId="6DCF3463" w:rsidR="006B014B" w:rsidRDefault="006B014B" w:rsidP="006B014B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El gasto durante el año 2022 en </w:t>
      </w:r>
      <w:r w:rsidR="00D852D9">
        <w:rPr>
          <w:rFonts w:ascii="Arial" w:hAnsi="Arial" w:cs="Arial"/>
          <w:sz w:val="22"/>
          <w:szCs w:val="22"/>
        </w:rPr>
        <w:t>concepto de ayudas y subvenciones para actividades económicas</w:t>
      </w:r>
      <w:r>
        <w:rPr>
          <w:rFonts w:ascii="Arial" w:hAnsi="Arial" w:cs="Arial"/>
          <w:sz w:val="22"/>
          <w:szCs w:val="22"/>
        </w:rPr>
        <w:t xml:space="preserve"> asciende a la cantidad de </w:t>
      </w:r>
      <w:r w:rsidR="00D852D9">
        <w:rPr>
          <w:rFonts w:ascii="Arial" w:hAnsi="Arial" w:cs="Arial"/>
          <w:sz w:val="22"/>
          <w:szCs w:val="22"/>
        </w:rPr>
        <w:t>65.109,64</w:t>
      </w:r>
      <w:r>
        <w:rPr>
          <w:rFonts w:ascii="Arial" w:hAnsi="Arial" w:cs="Arial"/>
          <w:sz w:val="22"/>
          <w:szCs w:val="22"/>
        </w:rPr>
        <w:t xml:space="preserve"> €.</w:t>
      </w:r>
    </w:p>
    <w:p w14:paraId="0726BB3A" w14:textId="77777777" w:rsidR="006B014B" w:rsidRDefault="006B014B" w:rsidP="006B014B">
      <w:pPr>
        <w:pStyle w:val="Standard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3E960E1" w14:textId="77777777" w:rsidR="006B014B" w:rsidRDefault="006B014B" w:rsidP="006B014B">
      <w:pPr>
        <w:pStyle w:val="Standard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B369C83" w14:textId="77777777" w:rsidR="006B014B" w:rsidRDefault="006B014B" w:rsidP="006B014B">
      <w:pPr>
        <w:pStyle w:val="Standard"/>
        <w:shd w:val="clear" w:color="auto" w:fill="FFFFFF"/>
        <w:rPr>
          <w:rFonts w:ascii="Open Sans" w:hAnsi="Open Sans" w:cs="Open Sans"/>
          <w:color w:val="666666"/>
          <w:sz w:val="21"/>
          <w:szCs w:val="21"/>
        </w:rPr>
      </w:pPr>
    </w:p>
    <w:p w14:paraId="591F2255" w14:textId="77777777" w:rsidR="006B014B" w:rsidRDefault="006B014B" w:rsidP="006B014B">
      <w:pPr>
        <w:pStyle w:val="Standard"/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1FBA2F6" w14:textId="5278565A" w:rsidR="006B014B" w:rsidRPr="006B014B" w:rsidRDefault="006B014B" w:rsidP="006B014B">
      <w:pPr>
        <w:pStyle w:val="Standard"/>
        <w:rPr>
          <w:rFonts w:ascii="Calibri" w:hAnsi="Calibri" w:cs="Times New Roman"/>
        </w:rPr>
      </w:pPr>
    </w:p>
    <w:p w14:paraId="1DA78C6A" w14:textId="77777777" w:rsidR="006B014B" w:rsidRDefault="006B014B" w:rsidP="006B014B">
      <w:pPr>
        <w:pStyle w:val="Standard"/>
        <w:rPr>
          <w:rFonts w:ascii="Arial" w:eastAsia="Calibri" w:hAnsi="Arial" w:cs="Arial"/>
          <w:sz w:val="22"/>
          <w:szCs w:val="22"/>
          <w:lang w:eastAsia="en-US"/>
        </w:rPr>
      </w:pPr>
    </w:p>
    <w:p w14:paraId="3FC27834" w14:textId="6057450D" w:rsidR="006B014B" w:rsidRDefault="006B014B" w:rsidP="006B014B">
      <w:pPr>
        <w:pStyle w:val="Standard"/>
        <w:shd w:val="clear" w:color="auto" w:fill="FFFFFF"/>
        <w:jc w:val="both"/>
        <w:rPr>
          <w:rFonts w:ascii="Calibri" w:hAnsi="Calibri" w:cs="Times New Roman"/>
          <w:lang w:val="es-ES_tradnl"/>
        </w:rPr>
      </w:pPr>
      <w:r>
        <w:rPr>
          <w:rStyle w:val="Textoennegrita"/>
          <w:rFonts w:ascii="Arial" w:hAnsi="Arial" w:cs="Arial"/>
          <w:sz w:val="22"/>
          <w:szCs w:val="22"/>
          <w:shd w:val="clear" w:color="auto" w:fill="FFFFFF"/>
        </w:rPr>
        <w:t>Fecha de Actualización:</w:t>
      </w:r>
      <w:r>
        <w:rPr>
          <w:rFonts w:ascii="Arial" w:hAnsi="Arial" w:cs="Arial"/>
          <w:sz w:val="22"/>
          <w:szCs w:val="22"/>
          <w:shd w:val="clear" w:color="auto" w:fill="FFFFFF"/>
        </w:rPr>
        <w:t> Octubre de 2023</w:t>
      </w:r>
    </w:p>
    <w:p w14:paraId="228A377D" w14:textId="77777777" w:rsidR="006B014B" w:rsidRDefault="006B014B" w:rsidP="006B014B">
      <w:pPr>
        <w:pStyle w:val="Standard"/>
        <w:shd w:val="clear" w:color="auto" w:fill="FFFFFF"/>
        <w:jc w:val="both"/>
      </w:pPr>
      <w:r>
        <w:rPr>
          <w:rStyle w:val="Textoennegrita"/>
          <w:rFonts w:ascii="Arial" w:hAnsi="Arial" w:cs="Arial"/>
          <w:sz w:val="22"/>
          <w:szCs w:val="22"/>
          <w:shd w:val="clear" w:color="auto" w:fill="FFFFFF"/>
        </w:rPr>
        <w:t>Periodicidad:</w:t>
      </w:r>
      <w:r>
        <w:rPr>
          <w:rFonts w:ascii="Arial" w:hAnsi="Arial" w:cs="Arial"/>
          <w:sz w:val="22"/>
          <w:szCs w:val="22"/>
          <w:shd w:val="clear" w:color="auto" w:fill="FFFFFF"/>
        </w:rPr>
        <w:t> anual.</w:t>
      </w:r>
    </w:p>
    <w:p w14:paraId="3ECFF005" w14:textId="77777777" w:rsidR="0060487B" w:rsidRDefault="0060487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A37CC5A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9A77F0C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9C1CDD9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B02B32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1A0D22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1AA6E3D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2541F1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0394B7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110B7C0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965F7F9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7E6E04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F36CEF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4ADFAE0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17E187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D7EB807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16689A2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5BAE251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D892ECB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2D4F4C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EBEE6E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CAE2F98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164D315" w14:textId="77777777" w:rsidR="0060487B" w:rsidRDefault="009A5E0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027F95" w14:textId="77777777" w:rsidR="0060487B" w:rsidRDefault="0060487B">
      <w:pPr>
        <w:pStyle w:val="Standard"/>
      </w:pPr>
    </w:p>
    <w:p w14:paraId="5EE53E62" w14:textId="77777777" w:rsidR="0060487B" w:rsidRDefault="0060487B">
      <w:pPr>
        <w:pStyle w:val="Standard"/>
      </w:pPr>
    </w:p>
    <w:p w14:paraId="1B972BD7" w14:textId="77777777" w:rsidR="0060487B" w:rsidRDefault="0060487B">
      <w:pPr>
        <w:pStyle w:val="Standard"/>
      </w:pPr>
    </w:p>
    <w:p w14:paraId="1179A2B6" w14:textId="77777777" w:rsidR="0060487B" w:rsidRDefault="0060487B">
      <w:pPr>
        <w:pStyle w:val="Standard"/>
      </w:pPr>
    </w:p>
    <w:p w14:paraId="0263DE29" w14:textId="77777777" w:rsidR="0060487B" w:rsidRDefault="0060487B">
      <w:pPr>
        <w:pStyle w:val="Standard"/>
      </w:pPr>
    </w:p>
    <w:p w14:paraId="4C4E8DA8" w14:textId="77777777" w:rsidR="0060487B" w:rsidRDefault="0060487B">
      <w:pPr>
        <w:pStyle w:val="Standard"/>
      </w:pPr>
    </w:p>
    <w:p w14:paraId="7C9D39CD" w14:textId="77777777" w:rsidR="0060487B" w:rsidRDefault="0060487B">
      <w:pPr>
        <w:pStyle w:val="Standard"/>
      </w:pPr>
    </w:p>
    <w:p w14:paraId="36BF612A" w14:textId="77777777" w:rsidR="0060487B" w:rsidRDefault="0060487B" w:rsidP="004215EE">
      <w:pPr>
        <w:tabs>
          <w:tab w:val="left" w:pos="924"/>
        </w:tabs>
      </w:pPr>
    </w:p>
    <w:sectPr w:rsidR="0060487B" w:rsidSect="009D40BA">
      <w:headerReference w:type="default" r:id="rId7"/>
      <w:footerReference w:type="default" r:id="rId8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D79D" w14:textId="77777777" w:rsidR="002E4CC2" w:rsidRDefault="002E4CC2">
      <w:r>
        <w:separator/>
      </w:r>
    </w:p>
  </w:endnote>
  <w:endnote w:type="continuationSeparator" w:id="0">
    <w:p w14:paraId="68977DDF" w14:textId="77777777" w:rsidR="002E4CC2" w:rsidRDefault="002E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4575DC51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B10DBE" w14:textId="77777777" w:rsidR="0001773D" w:rsidRDefault="009A5E0D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5068FD1A" w14:textId="77777777" w:rsidR="0001773D" w:rsidRDefault="009A5E0D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35002 Las Palmas de Gran Canaria</w:t>
          </w:r>
        </w:p>
        <w:p w14:paraId="66C2A86F" w14:textId="77777777" w:rsidR="0001773D" w:rsidRDefault="009A5E0D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4C489EF" w14:textId="77777777" w:rsidR="0001773D" w:rsidRDefault="009A5E0D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12EC66FA" w14:textId="77777777" w:rsidR="0001773D" w:rsidRDefault="009A5E0D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12372D6F" w14:textId="77777777" w:rsidR="0001773D" w:rsidRDefault="009A5E0D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9D6C008" w14:textId="77777777" w:rsidR="0001773D" w:rsidRDefault="009A5E0D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6E91E266" w14:textId="77777777" w:rsidR="0001773D" w:rsidRDefault="009A5E0D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38110 Santa Cruz de Tenerife</w:t>
          </w:r>
        </w:p>
        <w:p w14:paraId="6DA747AE" w14:textId="77777777" w:rsidR="0001773D" w:rsidRDefault="009A5E0D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5591DDE0" w14:textId="77777777" w:rsidR="0001773D" w:rsidRDefault="009A5E0D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57F9BB08" w14:textId="77777777" w:rsidR="0001773D" w:rsidRDefault="002E4CC2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F10B" w14:textId="77777777" w:rsidR="002E4CC2" w:rsidRDefault="002E4CC2">
      <w:r>
        <w:rPr>
          <w:color w:val="000000"/>
        </w:rPr>
        <w:separator/>
      </w:r>
    </w:p>
  </w:footnote>
  <w:footnote w:type="continuationSeparator" w:id="0">
    <w:p w14:paraId="0B9F4F0D" w14:textId="77777777" w:rsidR="002E4CC2" w:rsidRDefault="002E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79A9" w14:textId="77777777" w:rsidR="0001773D" w:rsidRDefault="009A5E0D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4E3B20" wp14:editId="103F1F42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AAE2104" w14:textId="77777777" w:rsidR="0001773D" w:rsidRDefault="009A5E0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E3B2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2AAE2104" w14:textId="77777777" w:rsidR="0001773D" w:rsidRDefault="009A5E0D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09ED85A" wp14:editId="48DEE96F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4B"/>
    <w:rsid w:val="00061A41"/>
    <w:rsid w:val="002E4CC2"/>
    <w:rsid w:val="00402973"/>
    <w:rsid w:val="004215EE"/>
    <w:rsid w:val="0060487B"/>
    <w:rsid w:val="00644EA1"/>
    <w:rsid w:val="006B014B"/>
    <w:rsid w:val="007169AF"/>
    <w:rsid w:val="0090450C"/>
    <w:rsid w:val="009526ED"/>
    <w:rsid w:val="009A5E0D"/>
    <w:rsid w:val="009D40BA"/>
    <w:rsid w:val="00B5396D"/>
    <w:rsid w:val="00D41F20"/>
    <w:rsid w:val="00D852D9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6791F"/>
  <w15:docId w15:val="{CB1340FE-9BF5-4E95-BCF7-4BB26CCD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character" w:styleId="Textoennegrita">
    <w:name w:val="Strong"/>
    <w:basedOn w:val="Fuentedeprrafopredeter"/>
    <w:qFormat/>
    <w:rsid w:val="006B0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4</TotalTime>
  <Pages>2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2</cp:revision>
  <cp:lastPrinted>2022-12-02T15:22:00Z</cp:lastPrinted>
  <dcterms:created xsi:type="dcterms:W3CDTF">2023-10-23T11:56:00Z</dcterms:created>
  <dcterms:modified xsi:type="dcterms:W3CDTF">2023-10-23T12:16:00Z</dcterms:modified>
</cp:coreProperties>
</file>