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266C" w14:textId="77777777" w:rsidR="00DF2C40" w:rsidRPr="004F3507" w:rsidRDefault="00DF2C40" w:rsidP="00DF2C40">
      <w:pPr>
        <w:pStyle w:val="Subttulo"/>
        <w:rPr>
          <w:b/>
          <w:bCs/>
          <w:sz w:val="40"/>
          <w:szCs w:val="40"/>
          <w:lang w:eastAsia="zh-CN" w:bidi="hi-IN"/>
        </w:rPr>
      </w:pPr>
      <w:r w:rsidRPr="004F3507">
        <w:rPr>
          <w:b/>
          <w:bCs/>
          <w:sz w:val="40"/>
          <w:szCs w:val="40"/>
          <w:lang w:eastAsia="zh-CN" w:bidi="hi-IN"/>
        </w:rPr>
        <w:t>VIAJES, MANUTENCIÓN, ALOJAMIENTO Y ASISTENCIA A ÓRGANOS COLEGIADOS O SOCIALES</w:t>
      </w:r>
    </w:p>
    <w:p w14:paraId="400BB8F4" w14:textId="77777777" w:rsidR="00DF2C40" w:rsidRDefault="00DF2C40" w:rsidP="00DF2C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EJERCICIO 2023</w:t>
      </w:r>
    </w:p>
    <w:tbl>
      <w:tblPr>
        <w:tblStyle w:val="Tablaconcuadrcula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6232"/>
        <w:gridCol w:w="3396"/>
      </w:tblGrid>
      <w:tr w:rsidR="00DF2C40" w14:paraId="088429C0" w14:textId="77777777" w:rsidTr="00177293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CC33991" w14:textId="77777777" w:rsidR="00DF2C40" w:rsidRPr="0035625A" w:rsidRDefault="00DF2C40" w:rsidP="0017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25A">
              <w:rPr>
                <w:rFonts w:ascii="Arial" w:hAnsi="Arial" w:cs="Arial"/>
                <w:b/>
                <w:bCs/>
                <w:sz w:val="20"/>
                <w:szCs w:val="20"/>
              </w:rPr>
              <w:t>VIAJES, MANUTENCION, ALOJAMIENTO Y ASISTENCIA A ÓRGANOS COLEGIADOS O SOCIALES AÑO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F2C40" w14:paraId="2B98F535" w14:textId="77777777" w:rsidTr="00177293">
        <w:tc>
          <w:tcPr>
            <w:tcW w:w="6232" w:type="dxa"/>
            <w:shd w:val="clear" w:color="auto" w:fill="FFFFFF" w:themeFill="background1"/>
            <w:vAlign w:val="center"/>
          </w:tcPr>
          <w:p w14:paraId="51425575" w14:textId="77777777" w:rsidR="00DF2C40" w:rsidRPr="0035625A" w:rsidRDefault="00DF2C40" w:rsidP="00177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GASTOS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78D557DF" w14:textId="77777777" w:rsidR="00DF2C40" w:rsidRPr="0035625A" w:rsidRDefault="00DF2C40" w:rsidP="00177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</w:tr>
      <w:tr w:rsidR="00DF2C40" w14:paraId="03AF34A7" w14:textId="77777777" w:rsidTr="00177293">
        <w:trPr>
          <w:trHeight w:val="213"/>
        </w:trPr>
        <w:tc>
          <w:tcPr>
            <w:tcW w:w="6232" w:type="dxa"/>
            <w:shd w:val="clear" w:color="auto" w:fill="FFFFFF" w:themeFill="background1"/>
            <w:vAlign w:val="center"/>
          </w:tcPr>
          <w:p w14:paraId="2603BB03" w14:textId="77777777" w:rsidR="00DF2C40" w:rsidRPr="0035625A" w:rsidRDefault="00DF2C40" w:rsidP="001772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25A">
              <w:rPr>
                <w:rFonts w:ascii="Arial" w:hAnsi="Arial" w:cs="Arial"/>
                <w:sz w:val="20"/>
                <w:szCs w:val="20"/>
              </w:rPr>
              <w:t>VIAJES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782A23E0" w14:textId="77777777" w:rsidR="00DF2C40" w:rsidRPr="0035625A" w:rsidRDefault="00DF2C40" w:rsidP="00177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1.467,30 €</w:t>
            </w:r>
          </w:p>
        </w:tc>
      </w:tr>
      <w:tr w:rsidR="00DF2C40" w14:paraId="1C445A73" w14:textId="77777777" w:rsidTr="00177293">
        <w:tc>
          <w:tcPr>
            <w:tcW w:w="6232" w:type="dxa"/>
            <w:shd w:val="clear" w:color="auto" w:fill="FFFFFF" w:themeFill="background1"/>
            <w:vAlign w:val="center"/>
          </w:tcPr>
          <w:p w14:paraId="738389E9" w14:textId="77777777" w:rsidR="00DF2C40" w:rsidRPr="0035625A" w:rsidRDefault="00DF2C40" w:rsidP="001772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25A">
              <w:rPr>
                <w:rFonts w:ascii="Arial" w:hAnsi="Arial" w:cs="Arial"/>
                <w:sz w:val="20"/>
                <w:szCs w:val="20"/>
              </w:rPr>
              <w:t>ALOJAMIENTO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184EA609" w14:textId="77777777" w:rsidR="00DF2C40" w:rsidRPr="0035625A" w:rsidRDefault="00DF2C40" w:rsidP="00177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315,46 €</w:t>
            </w:r>
          </w:p>
        </w:tc>
      </w:tr>
      <w:tr w:rsidR="00DF2C40" w14:paraId="7CA3F884" w14:textId="77777777" w:rsidTr="00177293">
        <w:tc>
          <w:tcPr>
            <w:tcW w:w="6232" w:type="dxa"/>
            <w:shd w:val="clear" w:color="auto" w:fill="FFFFFF" w:themeFill="background1"/>
            <w:vAlign w:val="center"/>
          </w:tcPr>
          <w:p w14:paraId="054EA394" w14:textId="77777777" w:rsidR="00DF2C40" w:rsidRPr="0035625A" w:rsidRDefault="00DF2C40" w:rsidP="001772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25A">
              <w:rPr>
                <w:rFonts w:ascii="Arial" w:hAnsi="Arial" w:cs="Arial"/>
                <w:sz w:val="20"/>
                <w:szCs w:val="20"/>
              </w:rPr>
              <w:t>ASIST. A ORGANOS COLEGIADOS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34E62847" w14:textId="77777777" w:rsidR="00DF2C40" w:rsidRPr="0035625A" w:rsidRDefault="00DF2C40" w:rsidP="00177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</w:tr>
    </w:tbl>
    <w:p w14:paraId="3981E028" w14:textId="77777777" w:rsidR="00DF2C40" w:rsidRDefault="00DF2C40" w:rsidP="00DF2C40">
      <w:pPr>
        <w:jc w:val="both"/>
        <w:rPr>
          <w:rFonts w:ascii="Arial" w:hAnsi="Arial" w:cs="Arial"/>
          <w:b/>
          <w:bCs/>
        </w:rPr>
      </w:pPr>
    </w:p>
    <w:p w14:paraId="46813047" w14:textId="77777777" w:rsidR="00DF2C40" w:rsidRPr="008F784B" w:rsidRDefault="00DF2C40" w:rsidP="00DF2C40">
      <w:pPr>
        <w:jc w:val="both"/>
        <w:rPr>
          <w:rFonts w:ascii="Arial" w:hAnsi="Arial" w:cs="Arial"/>
          <w:b/>
          <w:bCs/>
        </w:rPr>
      </w:pPr>
      <w:r w:rsidRPr="008F784B">
        <w:rPr>
          <w:rFonts w:ascii="Arial" w:hAnsi="Arial" w:cs="Arial"/>
          <w:b/>
          <w:bCs/>
        </w:rPr>
        <w:t>EJERCICIO 202</w:t>
      </w:r>
      <w:r>
        <w:rPr>
          <w:rFonts w:ascii="Arial" w:hAnsi="Arial" w:cs="Arial"/>
          <w:b/>
          <w:bCs/>
        </w:rPr>
        <w:t>2</w:t>
      </w:r>
    </w:p>
    <w:p w14:paraId="6525F426" w14:textId="77777777" w:rsidR="00DF2C40" w:rsidRDefault="00DF2C40" w:rsidP="00DF2C40">
      <w:pPr>
        <w:jc w:val="both"/>
        <w:rPr>
          <w:rFonts w:ascii="Arial" w:hAnsi="Arial" w:cs="Arial"/>
          <w:i/>
          <w:iCs/>
        </w:rPr>
      </w:pPr>
    </w:p>
    <w:tbl>
      <w:tblPr>
        <w:tblStyle w:val="Tablaconcuadrcula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6232"/>
        <w:gridCol w:w="3396"/>
      </w:tblGrid>
      <w:tr w:rsidR="00DF2C40" w14:paraId="30D8B78F" w14:textId="77777777" w:rsidTr="00177293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7C144645" w14:textId="77777777" w:rsidR="00DF2C40" w:rsidRPr="0035625A" w:rsidRDefault="00DF2C40" w:rsidP="0017729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25A">
              <w:rPr>
                <w:rFonts w:ascii="Arial" w:hAnsi="Arial" w:cs="Arial"/>
                <w:b/>
                <w:bCs/>
                <w:sz w:val="20"/>
                <w:szCs w:val="20"/>
              </w:rPr>
              <w:t>VIAJES, MANUTENCION, ALOJAMIENTO Y ASISTENCIA A ÓRGANOS COLEGIADOS O SOCIALES AÑO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F2C40" w14:paraId="1CD8A8D8" w14:textId="77777777" w:rsidTr="00177293">
        <w:tc>
          <w:tcPr>
            <w:tcW w:w="6232" w:type="dxa"/>
            <w:shd w:val="clear" w:color="auto" w:fill="FFFFFF" w:themeFill="background1"/>
            <w:vAlign w:val="center"/>
          </w:tcPr>
          <w:p w14:paraId="0506B169" w14:textId="77777777" w:rsidR="00DF2C40" w:rsidRPr="0035625A" w:rsidRDefault="00DF2C40" w:rsidP="00177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GASTOS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6CD0AF0E" w14:textId="77777777" w:rsidR="00DF2C40" w:rsidRPr="0035625A" w:rsidRDefault="00DF2C40" w:rsidP="00177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</w:tr>
      <w:tr w:rsidR="00DF2C40" w14:paraId="7C90699B" w14:textId="77777777" w:rsidTr="00177293">
        <w:trPr>
          <w:trHeight w:val="213"/>
        </w:trPr>
        <w:tc>
          <w:tcPr>
            <w:tcW w:w="6232" w:type="dxa"/>
            <w:shd w:val="clear" w:color="auto" w:fill="FFFFFF" w:themeFill="background1"/>
            <w:vAlign w:val="center"/>
          </w:tcPr>
          <w:p w14:paraId="3ED22A94" w14:textId="77777777" w:rsidR="00DF2C40" w:rsidRPr="0035625A" w:rsidRDefault="00DF2C40" w:rsidP="001772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25A">
              <w:rPr>
                <w:rFonts w:ascii="Arial" w:hAnsi="Arial" w:cs="Arial"/>
                <w:sz w:val="20"/>
                <w:szCs w:val="20"/>
              </w:rPr>
              <w:t>VIAJES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1FB84DE1" w14:textId="77777777" w:rsidR="00DF2C40" w:rsidRPr="0035625A" w:rsidRDefault="00DF2C40" w:rsidP="00177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1.516,69 €</w:t>
            </w:r>
          </w:p>
        </w:tc>
      </w:tr>
      <w:tr w:rsidR="00DF2C40" w14:paraId="2E1B7704" w14:textId="77777777" w:rsidTr="00177293">
        <w:tc>
          <w:tcPr>
            <w:tcW w:w="6232" w:type="dxa"/>
            <w:shd w:val="clear" w:color="auto" w:fill="FFFFFF" w:themeFill="background1"/>
            <w:vAlign w:val="center"/>
          </w:tcPr>
          <w:p w14:paraId="4B305A57" w14:textId="77777777" w:rsidR="00DF2C40" w:rsidRPr="0035625A" w:rsidRDefault="00DF2C40" w:rsidP="001772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25A">
              <w:rPr>
                <w:rFonts w:ascii="Arial" w:hAnsi="Arial" w:cs="Arial"/>
                <w:sz w:val="20"/>
                <w:szCs w:val="20"/>
              </w:rPr>
              <w:t>ALOJAMIENTO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19069F56" w14:textId="77777777" w:rsidR="00DF2C40" w:rsidRPr="0035625A" w:rsidRDefault="00DF2C40" w:rsidP="00177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223,55 €</w:t>
            </w:r>
          </w:p>
        </w:tc>
      </w:tr>
      <w:tr w:rsidR="00DF2C40" w14:paraId="37043B7A" w14:textId="77777777" w:rsidTr="00177293">
        <w:tc>
          <w:tcPr>
            <w:tcW w:w="6232" w:type="dxa"/>
            <w:shd w:val="clear" w:color="auto" w:fill="FFFFFF" w:themeFill="background1"/>
            <w:vAlign w:val="center"/>
          </w:tcPr>
          <w:p w14:paraId="6EB1A6F2" w14:textId="77777777" w:rsidR="00DF2C40" w:rsidRPr="0035625A" w:rsidRDefault="00DF2C40" w:rsidP="001772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25A">
              <w:rPr>
                <w:rFonts w:ascii="Arial" w:hAnsi="Arial" w:cs="Arial"/>
                <w:sz w:val="20"/>
                <w:szCs w:val="20"/>
              </w:rPr>
              <w:t>ASIST. A ORGANOS COLEGIADOS</w:t>
            </w:r>
          </w:p>
        </w:tc>
        <w:tc>
          <w:tcPr>
            <w:tcW w:w="3396" w:type="dxa"/>
            <w:shd w:val="clear" w:color="auto" w:fill="FFFFFF" w:themeFill="background1"/>
            <w:vAlign w:val="center"/>
          </w:tcPr>
          <w:p w14:paraId="305E9198" w14:textId="77777777" w:rsidR="00DF2C40" w:rsidRPr="0035625A" w:rsidRDefault="00DF2C40" w:rsidP="00177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</w:tr>
    </w:tbl>
    <w:p w14:paraId="386A8732" w14:textId="77777777" w:rsidR="00DF2C40" w:rsidRDefault="00DF2C40" w:rsidP="00DF2C40">
      <w:pPr>
        <w:jc w:val="both"/>
        <w:rPr>
          <w:rFonts w:ascii="Arial" w:hAnsi="Arial" w:cs="Arial"/>
          <w:i/>
          <w:iCs/>
        </w:rPr>
      </w:pPr>
    </w:p>
    <w:p w14:paraId="69D154C4" w14:textId="77777777" w:rsidR="00DF2C40" w:rsidRDefault="00DF2C40" w:rsidP="00DF2C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EJERCICIO 2021</w:t>
      </w:r>
    </w:p>
    <w:p w14:paraId="1EADC79C" w14:textId="77777777" w:rsidR="00DF2C40" w:rsidRPr="008F784B" w:rsidRDefault="00DF2C40" w:rsidP="00DF2C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14:ligatures w14:val="none"/>
        </w:rPr>
        <w:drawing>
          <wp:inline distT="0" distB="0" distL="0" distR="0" wp14:anchorId="49CD81D6" wp14:editId="6BFACA14">
            <wp:extent cx="5400040" cy="126301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F6E70" w14:textId="77777777" w:rsidR="00DF2C40" w:rsidRDefault="00DF2C40" w:rsidP="00DF2C40"/>
    <w:p w14:paraId="2FCC6C18" w14:textId="77777777" w:rsidR="00DF2C40" w:rsidRDefault="00DF2C40" w:rsidP="00DF2C4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05BB168" w14:textId="77777777" w:rsidR="00DF2C40" w:rsidRDefault="00DF2C40" w:rsidP="00DF2C4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8B1B0B4" w14:textId="77777777" w:rsidR="00DF2C40" w:rsidRDefault="00DF2C40" w:rsidP="00DF2C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Última revisión: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Octubre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2023</w:t>
      </w:r>
    </w:p>
    <w:p w14:paraId="03D4E600" w14:textId="77777777" w:rsidR="00DF2C40" w:rsidRPr="004721EC" w:rsidRDefault="00DF2C40" w:rsidP="00DF2C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Periodicidad: Revisión anual</w:t>
      </w:r>
    </w:p>
    <w:p w14:paraId="1988441A" w14:textId="77777777" w:rsidR="00DF2C40" w:rsidRDefault="00DF2C40" w:rsidP="00DF2C40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2C62FA7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8"/>
      <w:footerReference w:type="default" r:id="rId9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E6AA" w14:textId="77777777" w:rsidR="00E43472" w:rsidRDefault="00E43472">
      <w:r>
        <w:separator/>
      </w:r>
    </w:p>
  </w:endnote>
  <w:endnote w:type="continuationSeparator" w:id="0">
    <w:p w14:paraId="48C59516" w14:textId="77777777" w:rsidR="00E43472" w:rsidRDefault="00E4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48B00DBF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A5209A6" w14:textId="77777777" w:rsidR="0001773D" w:rsidRDefault="00E43472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Avenida Primero de Mayo,12 3º Derecha</w:t>
          </w:r>
        </w:p>
        <w:p w14:paraId="7848E717" w14:textId="77777777" w:rsidR="0001773D" w:rsidRDefault="00E43472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35002 Las Palmas de Gran Canaria</w:t>
          </w:r>
        </w:p>
        <w:p w14:paraId="1FD649A1" w14:textId="77777777" w:rsidR="0001773D" w:rsidRDefault="00E43472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AD36B18" w14:textId="77777777" w:rsidR="0001773D" w:rsidRDefault="00E43472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CIF.: G35657048</w:t>
          </w:r>
        </w:p>
        <w:p w14:paraId="1BC06E1C" w14:textId="77777777" w:rsidR="0001773D" w:rsidRDefault="00E43472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Inscrita en el Registro de Fundaciones Canarias con el número 150</w:t>
          </w:r>
        </w:p>
        <w:p w14:paraId="404CDB59" w14:textId="77777777" w:rsidR="0001773D" w:rsidRDefault="00E43472">
          <w:pPr>
            <w:jc w:val="center"/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87C17E" w14:textId="77777777" w:rsidR="0001773D" w:rsidRDefault="00E43472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Ctra. Subida El Mayorazgo 3, 2ª/4ª</w:t>
          </w:r>
        </w:p>
        <w:p w14:paraId="7616E8A5" w14:textId="77777777" w:rsidR="0001773D" w:rsidRDefault="00E43472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38110 Santa Cruz de Tenerife</w:t>
          </w:r>
        </w:p>
        <w:p w14:paraId="67E7F507" w14:textId="77777777" w:rsidR="0001773D" w:rsidRDefault="00E43472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922 63 06 90 | Fax.  922 63 07 06</w:t>
          </w:r>
        </w:p>
      </w:tc>
    </w:tr>
  </w:tbl>
  <w:p w14:paraId="250C2A0F" w14:textId="77777777" w:rsidR="0001773D" w:rsidRDefault="00E43472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EB65AD6" w14:textId="77777777" w:rsidR="0001773D" w:rsidRDefault="00E43472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B1AB" w14:textId="77777777" w:rsidR="00E43472" w:rsidRDefault="00E43472">
      <w:r>
        <w:rPr>
          <w:color w:val="000000"/>
        </w:rPr>
        <w:separator/>
      </w:r>
    </w:p>
  </w:footnote>
  <w:footnote w:type="continuationSeparator" w:id="0">
    <w:p w14:paraId="48963663" w14:textId="77777777" w:rsidR="00E43472" w:rsidRDefault="00E43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C6EA" w14:textId="77777777" w:rsidR="0001773D" w:rsidRDefault="00E43472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2F2D4" wp14:editId="286A8FE6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1B372F1" w14:textId="77777777" w:rsidR="0001773D" w:rsidRDefault="00E4347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2F2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21B372F1" w14:textId="77777777" w:rsidR="0001773D" w:rsidRDefault="00E43472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B1F3F14" wp14:editId="18C3918C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40"/>
    <w:rsid w:val="00061A41"/>
    <w:rsid w:val="00402973"/>
    <w:rsid w:val="004215EE"/>
    <w:rsid w:val="0060487B"/>
    <w:rsid w:val="00644EA1"/>
    <w:rsid w:val="007169AF"/>
    <w:rsid w:val="0090450C"/>
    <w:rsid w:val="009526ED"/>
    <w:rsid w:val="009D40BA"/>
    <w:rsid w:val="00B5396D"/>
    <w:rsid w:val="00D41F20"/>
    <w:rsid w:val="00DF2C40"/>
    <w:rsid w:val="00E43472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A7B25"/>
  <w15:docId w15:val="{60B7618F-5694-4A15-8C68-A5CAA98D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40"/>
    <w:pPr>
      <w:widowControl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Subttulo">
    <w:name w:val="Subtitle"/>
    <w:basedOn w:val="Normal"/>
    <w:next w:val="Normal"/>
    <w:link w:val="SubttuloCar"/>
    <w:uiPriority w:val="11"/>
    <w:qFormat/>
    <w:rsid w:val="00DF2C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F2C40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 w:bidi="ar-SA"/>
      <w14:ligatures w14:val="standardContextual"/>
    </w:rPr>
  </w:style>
  <w:style w:type="table" w:styleId="Tablaconcuadrcula">
    <w:name w:val="Table Grid"/>
    <w:basedOn w:val="Tablanormal"/>
    <w:uiPriority w:val="39"/>
    <w:rsid w:val="00DF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0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1</cp:revision>
  <cp:lastPrinted>2022-12-02T15:22:00Z</cp:lastPrinted>
  <dcterms:created xsi:type="dcterms:W3CDTF">2023-10-19T12:51:00Z</dcterms:created>
  <dcterms:modified xsi:type="dcterms:W3CDTF">2023-10-19T12:51:00Z</dcterms:modified>
</cp:coreProperties>
</file>