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12" w:rsidRDefault="00177612">
      <w:pPr>
        <w:rPr>
          <w:rFonts w:ascii="Century Gothic" w:hAnsi="Century Gothic"/>
          <w:sz w:val="18"/>
          <w:szCs w:val="18"/>
          <w:u w:val="single"/>
        </w:rPr>
      </w:pPr>
      <w:bookmarkStart w:id="0" w:name="_GoBack"/>
      <w:bookmarkEnd w:id="0"/>
    </w:p>
    <w:p w:rsidR="00177612" w:rsidRDefault="00177612">
      <w:pPr>
        <w:rPr>
          <w:rFonts w:ascii="Century Gothic" w:hAnsi="Century Gothic"/>
          <w:sz w:val="18"/>
          <w:szCs w:val="18"/>
          <w:u w:val="single"/>
        </w:rPr>
      </w:pPr>
    </w:p>
    <w:p w:rsidR="00177612" w:rsidRDefault="00177612">
      <w:pPr>
        <w:rPr>
          <w:rFonts w:ascii="Century Gothic" w:hAnsi="Century Gothic"/>
          <w:sz w:val="18"/>
          <w:szCs w:val="18"/>
          <w:u w:val="single"/>
        </w:rPr>
      </w:pPr>
    </w:p>
    <w:tbl>
      <w:tblPr>
        <w:tblpPr w:leftFromText="180" w:rightFromText="180" w:vertAnchor="page" w:horzAnchor="margin" w:tblpY="484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1134"/>
        <w:gridCol w:w="1134"/>
        <w:gridCol w:w="1134"/>
        <w:gridCol w:w="1815"/>
      </w:tblGrid>
      <w:tr w:rsidR="00B16216" w:rsidTr="00D41175">
        <w:tc>
          <w:tcPr>
            <w:tcW w:w="3936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817DFF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Descripción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817DFF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Fijos</w:t>
            </w:r>
          </w:p>
        </w:tc>
        <w:tc>
          <w:tcPr>
            <w:tcW w:w="2268" w:type="dxa"/>
            <w:gridSpan w:val="2"/>
            <w:shd w:val="clear" w:color="auto" w:fill="E6E6E6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817DFF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Eventuales</w:t>
            </w:r>
          </w:p>
        </w:tc>
        <w:tc>
          <w:tcPr>
            <w:tcW w:w="1815" w:type="dxa"/>
            <w:vMerge w:val="restart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817DFF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Total</w:t>
            </w:r>
          </w:p>
        </w:tc>
      </w:tr>
      <w:tr w:rsidR="00B16216" w:rsidTr="00B54D70">
        <w:tc>
          <w:tcPr>
            <w:tcW w:w="3936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Sexo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Hombres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Mujeres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Hombres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Mujeres</w:t>
            </w:r>
          </w:p>
        </w:tc>
        <w:tc>
          <w:tcPr>
            <w:tcW w:w="1815" w:type="dxa"/>
            <w:vMerge/>
            <w:shd w:val="clear" w:color="auto" w:fill="E6E6E6"/>
            <w:vAlign w:val="center"/>
          </w:tcPr>
          <w:p w:rsidR="00B16216" w:rsidRPr="00817DFF" w:rsidRDefault="00B16216" w:rsidP="00817DFF">
            <w:pPr>
              <w:jc w:val="center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</w:tr>
      <w:tr w:rsidR="00B16216" w:rsidTr="00B54D70">
        <w:tc>
          <w:tcPr>
            <w:tcW w:w="3936" w:type="dxa"/>
            <w:vAlign w:val="center"/>
          </w:tcPr>
          <w:p w:rsidR="00B16216" w:rsidRPr="001C0F44" w:rsidRDefault="00B16216" w:rsidP="00817DFF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Trabajadores en alta al inicio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4B6CA9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169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205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128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567</w:t>
            </w:r>
          </w:p>
        </w:tc>
      </w:tr>
      <w:tr w:rsidR="00B16216" w:rsidTr="00B54D70">
        <w:tc>
          <w:tcPr>
            <w:tcW w:w="3936" w:type="dxa"/>
            <w:vAlign w:val="center"/>
          </w:tcPr>
          <w:p w:rsidR="00B16216" w:rsidRPr="001C0F44" w:rsidRDefault="00B16216" w:rsidP="00817DFF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Altas durante el periodo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58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124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423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641</w:t>
            </w:r>
          </w:p>
        </w:tc>
      </w:tr>
      <w:tr w:rsidR="00B16216" w:rsidTr="00B54D70">
        <w:tc>
          <w:tcPr>
            <w:tcW w:w="3936" w:type="dxa"/>
            <w:vAlign w:val="center"/>
          </w:tcPr>
          <w:p w:rsidR="00B16216" w:rsidRPr="001C0F44" w:rsidRDefault="00B16216" w:rsidP="00817DFF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Bajas durante el periodo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114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382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612</w:t>
            </w:r>
          </w:p>
        </w:tc>
      </w:tr>
      <w:tr w:rsidR="00B16216" w:rsidTr="00B54D70">
        <w:tc>
          <w:tcPr>
            <w:tcW w:w="3936" w:type="dxa"/>
            <w:vAlign w:val="center"/>
          </w:tcPr>
          <w:p w:rsidR="00B16216" w:rsidRPr="001C0F44" w:rsidRDefault="00B16216" w:rsidP="00817DFF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Trabajadores en alta al final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153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199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169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B16216" w:rsidRPr="001C0F44" w:rsidRDefault="00C23E9A" w:rsidP="00817DFF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C23E9A">
              <w:rPr>
                <w:rFonts w:ascii="Century Gothic" w:hAnsi="Century Gothic"/>
                <w:sz w:val="18"/>
                <w:szCs w:val="18"/>
              </w:rPr>
              <w:t>596</w:t>
            </w:r>
          </w:p>
        </w:tc>
      </w:tr>
      <w:tr w:rsidR="00D41175" w:rsidTr="00C21C76">
        <w:tc>
          <w:tcPr>
            <w:tcW w:w="3936" w:type="dxa"/>
            <w:vAlign w:val="center"/>
          </w:tcPr>
          <w:p w:rsidR="00D41175" w:rsidRPr="001C0F44" w:rsidRDefault="00D41175" w:rsidP="00C21C76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Plantilla media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discapacitados</w:t>
            </w:r>
          </w:p>
        </w:tc>
        <w:tc>
          <w:tcPr>
            <w:tcW w:w="1134" w:type="dxa"/>
            <w:vAlign w:val="center"/>
          </w:tcPr>
          <w:p w:rsidR="00D41175" w:rsidRPr="001C0F44" w:rsidRDefault="00D41175" w:rsidP="00C21C7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3,9</w:t>
            </w:r>
          </w:p>
        </w:tc>
        <w:tc>
          <w:tcPr>
            <w:tcW w:w="1134" w:type="dxa"/>
            <w:vAlign w:val="center"/>
          </w:tcPr>
          <w:p w:rsidR="00D41175" w:rsidRPr="0055717A" w:rsidRDefault="00D41175" w:rsidP="00D41175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41175" w:rsidRPr="0055717A" w:rsidRDefault="00D41175" w:rsidP="00C21C7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1,23</w:t>
            </w:r>
          </w:p>
        </w:tc>
        <w:tc>
          <w:tcPr>
            <w:tcW w:w="1134" w:type="dxa"/>
            <w:vAlign w:val="center"/>
          </w:tcPr>
          <w:p w:rsidR="00D41175" w:rsidRPr="001C0F44" w:rsidRDefault="00D41175" w:rsidP="00C21C7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2,39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D41175" w:rsidRPr="001C0F44" w:rsidRDefault="00D41175" w:rsidP="00C21C7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10,52</w:t>
            </w:r>
          </w:p>
        </w:tc>
      </w:tr>
      <w:tr w:rsidR="00737596" w:rsidTr="00C21C76">
        <w:tc>
          <w:tcPr>
            <w:tcW w:w="3936" w:type="dxa"/>
            <w:vAlign w:val="center"/>
          </w:tcPr>
          <w:p w:rsidR="00737596" w:rsidRPr="001C0F44" w:rsidRDefault="00737596" w:rsidP="00737596">
            <w:pPr>
              <w:rPr>
                <w:rFonts w:ascii="Century Gothic" w:hAnsi="Century Gothic"/>
                <w:sz w:val="18"/>
                <w:szCs w:val="18"/>
              </w:rPr>
            </w:pPr>
            <w:r w:rsidRPr="001C0F44">
              <w:rPr>
                <w:rFonts w:ascii="Century Gothic" w:hAnsi="Century Gothic"/>
                <w:sz w:val="18"/>
                <w:szCs w:val="18"/>
              </w:rPr>
              <w:t>Plantilla media</w:t>
            </w:r>
          </w:p>
        </w:tc>
        <w:tc>
          <w:tcPr>
            <w:tcW w:w="1134" w:type="dxa"/>
            <w:vAlign w:val="center"/>
          </w:tcPr>
          <w:p w:rsidR="00737596" w:rsidRPr="001C0F44" w:rsidRDefault="00737596" w:rsidP="0073759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161.32</w:t>
            </w:r>
          </w:p>
        </w:tc>
        <w:tc>
          <w:tcPr>
            <w:tcW w:w="1134" w:type="dxa"/>
            <w:vAlign w:val="center"/>
          </w:tcPr>
          <w:p w:rsidR="00737596" w:rsidRPr="0055717A" w:rsidRDefault="00737596" w:rsidP="0073759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203.73</w:t>
            </w:r>
          </w:p>
        </w:tc>
        <w:tc>
          <w:tcPr>
            <w:tcW w:w="1134" w:type="dxa"/>
            <w:vAlign w:val="center"/>
          </w:tcPr>
          <w:p w:rsidR="00737596" w:rsidRPr="0055717A" w:rsidRDefault="00737596" w:rsidP="0073759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65.43</w:t>
            </w:r>
          </w:p>
        </w:tc>
        <w:tc>
          <w:tcPr>
            <w:tcW w:w="1134" w:type="dxa"/>
            <w:vAlign w:val="center"/>
          </w:tcPr>
          <w:p w:rsidR="00737596" w:rsidRPr="001C0F44" w:rsidRDefault="00737596" w:rsidP="0073759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146.6</w:t>
            </w:r>
          </w:p>
        </w:tc>
        <w:tc>
          <w:tcPr>
            <w:tcW w:w="1815" w:type="dxa"/>
            <w:shd w:val="clear" w:color="auto" w:fill="F3F3F3"/>
            <w:vAlign w:val="center"/>
          </w:tcPr>
          <w:p w:rsidR="00737596" w:rsidRPr="001C0F44" w:rsidRDefault="00737596" w:rsidP="0073759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23E9A">
              <w:rPr>
                <w:rFonts w:ascii="Century Gothic" w:hAnsi="Century Gothic"/>
                <w:b/>
                <w:sz w:val="18"/>
                <w:szCs w:val="18"/>
              </w:rPr>
              <w:t>577.04</w:t>
            </w:r>
          </w:p>
        </w:tc>
      </w:tr>
    </w:tbl>
    <w:p w:rsidR="002F0AE5" w:rsidRDefault="002F0AE5" w:rsidP="002F0AE5">
      <w:pPr>
        <w:rPr>
          <w:rFonts w:ascii="Century Gothic" w:hAnsi="Century Gothic"/>
          <w:sz w:val="18"/>
          <w:szCs w:val="18"/>
          <w:u w:val="single"/>
        </w:rPr>
      </w:pPr>
    </w:p>
    <w:p w:rsidR="00177612" w:rsidRDefault="00177612" w:rsidP="00D41175">
      <w:pPr>
        <w:rPr>
          <w:rFonts w:ascii="Century Gothic" w:hAnsi="Century Gothic"/>
          <w:sz w:val="18"/>
          <w:szCs w:val="18"/>
          <w:u w:val="single"/>
        </w:rPr>
      </w:pPr>
    </w:p>
    <w:sectPr w:rsidR="00177612" w:rsidSect="0017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8" w:right="431" w:bottom="57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AC" w:rsidRDefault="00502BAC">
      <w:r>
        <w:separator/>
      </w:r>
    </w:p>
  </w:endnote>
  <w:endnote w:type="continuationSeparator" w:id="0">
    <w:p w:rsidR="00502BAC" w:rsidRDefault="0050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17" w:rsidRDefault="00A345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17" w:rsidRDefault="00A345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17" w:rsidRDefault="00A34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AC" w:rsidRDefault="00502BAC">
      <w:r>
        <w:separator/>
      </w:r>
    </w:p>
  </w:footnote>
  <w:footnote w:type="continuationSeparator" w:id="0">
    <w:p w:rsidR="00502BAC" w:rsidRDefault="0050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2" w:rsidRDefault="00502B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2pt;height:838.55pt;z-index:-251657728;mso-position-horizontal:center;mso-position-horizontal-relative:margin;mso-position-vertical:center;mso-position-vertical-relative:margin" o:allowincell="f">
          <v:imagedata r:id="rId1" o:title="fitxa-treballador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tblpY="1"/>
      <w:tblW w:w="5000" w:type="pct"/>
      <w:tblLayout w:type="fixed"/>
      <w:tblLook w:val="01E0" w:firstRow="1" w:lastRow="1" w:firstColumn="1" w:lastColumn="1" w:noHBand="0" w:noVBand="0"/>
    </w:tblPr>
    <w:tblGrid>
      <w:gridCol w:w="748"/>
      <w:gridCol w:w="4961"/>
      <w:gridCol w:w="722"/>
      <w:gridCol w:w="2528"/>
      <w:gridCol w:w="1527"/>
      <w:gridCol w:w="592"/>
    </w:tblGrid>
    <w:tr w:rsidR="00817DFF" w:rsidTr="00817DFF">
      <w:tc>
        <w:tcPr>
          <w:tcW w:w="338" w:type="pct"/>
          <w:vMerge w:val="restart"/>
          <w:noWrap/>
          <w:tcMar>
            <w:left w:w="0" w:type="dxa"/>
            <w:right w:w="0" w:type="dxa"/>
          </w:tcMar>
        </w:tcPr>
        <w:tbl>
          <w:tblPr>
            <w:tblW w:w="5000" w:type="pct"/>
            <w:tbl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blBorders>
            <w:shd w:val="clear" w:color="auto" w:fill="CCCCCC"/>
            <w:tblLayout w:type="fixed"/>
            <w:tblLook w:val="01E0" w:firstRow="1" w:lastRow="1" w:firstColumn="1" w:lastColumn="1" w:noHBand="0" w:noVBand="0"/>
          </w:tblPr>
          <w:tblGrid>
            <w:gridCol w:w="702"/>
          </w:tblGrid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670E5D" w:rsidP="00817DFF">
                <w:pPr>
                  <w:framePr w:wrap="around" w:vAnchor="page" w:hAnchor="text" w:y="1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36672DA8" wp14:editId="2F4F63C5">
                          <wp:simplePos x="0" y="0"/>
                          <wp:positionH relativeFrom="column">
                            <wp:posOffset>208915</wp:posOffset>
                          </wp:positionH>
                          <wp:positionV relativeFrom="paragraph">
                            <wp:posOffset>-416560</wp:posOffset>
                          </wp:positionV>
                          <wp:extent cx="1864995" cy="151130"/>
                          <wp:effectExtent l="0" t="2540" r="2540" b="0"/>
                          <wp:wrapNone/>
                          <wp:docPr id="2" name="Text Box 5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64995" cy="1511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77612" w:rsidRDefault="00817DFF">
                                      <w:pPr>
                                        <w:jc w:val="right"/>
                                        <w:rPr>
                                          <w:rFonts w:ascii="Century Gothic" w:hAnsi="Century Gothic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color w:val="FFFFFF"/>
                                          <w:sz w:val="18"/>
                                          <w:szCs w:val="18"/>
                                        </w:rPr>
                                        <w:t>promedio de plantilla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6672DA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2" o:spid="_x0000_s1026" type="#_x0000_t202" style="position:absolute;margin-left:16.45pt;margin-top:-32.8pt;width:146.85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AmgA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" fillcolor="#333" stroked="f">
                          <v:textbox inset=".5mm,.3mm,.5mm,.3mm">
                            <w:txbxContent>
                              <w:p w:rsidR="00177612" w:rsidRDefault="00817DFF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promedio de plantilla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  <w:tr w:rsidR="00177612" w:rsidTr="00817DFF">
            <w:trPr>
              <w:trHeight w:hRule="exact" w:val="85"/>
            </w:trPr>
            <w:tc>
              <w:tcPr>
                <w:tcW w:w="752" w:type="dxa"/>
                <w:shd w:val="clear" w:color="auto" w:fill="CCCCCC"/>
              </w:tcPr>
              <w:p w:rsidR="00177612" w:rsidRDefault="00177612" w:rsidP="00817DFF">
                <w:pPr>
                  <w:framePr w:wrap="around" w:vAnchor="page" w:hAnchor="text" w:y="1"/>
                </w:pPr>
              </w:p>
            </w:tc>
          </w:tr>
        </w:tbl>
        <w:p w:rsidR="00177612" w:rsidRDefault="00177612" w:rsidP="00817DFF"/>
      </w:tc>
      <w:tc>
        <w:tcPr>
          <w:tcW w:w="2239" w:type="pct"/>
        </w:tcPr>
        <w:p w:rsidR="00177612" w:rsidRDefault="00177612" w:rsidP="00817DFF">
          <w:pPr>
            <w:pStyle w:val="Encabezado"/>
          </w:pP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</w:tcPr>
        <w:p w:rsidR="00177612" w:rsidRDefault="00177612" w:rsidP="00817DFF">
          <w:pPr>
            <w:pStyle w:val="Encabezado"/>
          </w:pPr>
        </w:p>
      </w:tc>
      <w:tc>
        <w:tcPr>
          <w:tcW w:w="689" w:type="pct"/>
          <w:tcBorders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</w:tcPr>
        <w:p w:rsidR="00177612" w:rsidRDefault="00177612" w:rsidP="00817DFF">
          <w:pPr>
            <w:pStyle w:val="Encabezado"/>
          </w:pP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right w:val="single" w:sz="8" w:space="0" w:color="808080"/>
          </w:tcBorders>
          <w:vAlign w:val="bottom"/>
        </w:tcPr>
        <w:p w:rsidR="00177612" w:rsidRPr="00817DFF" w:rsidRDefault="00817DFF" w:rsidP="00817DFF">
          <w:pPr>
            <w:pStyle w:val="Encabezado"/>
            <w:jc w:val="right"/>
            <w:rPr>
              <w:rFonts w:ascii="Century Gothic" w:hAnsi="Century Gothic"/>
              <w:b/>
              <w:color w:val="808080"/>
              <w:sz w:val="14"/>
              <w:szCs w:val="14"/>
            </w:rPr>
          </w:pPr>
          <w:r w:rsidRPr="00817DFF">
            <w:rPr>
              <w:rFonts w:ascii="Century Gothic" w:hAnsi="Century Gothic"/>
              <w:b/>
              <w:color w:val="808080"/>
              <w:sz w:val="14"/>
              <w:szCs w:val="14"/>
            </w:rPr>
            <w:t>fecha Listado</w:t>
          </w:r>
        </w:p>
      </w:tc>
      <w:tc>
        <w:tcPr>
          <w:tcW w:w="689" w:type="pct"/>
          <w:tcBorders>
            <w:left w:val="single" w:sz="8" w:space="0" w:color="808080"/>
            <w:right w:val="single" w:sz="8" w:space="0" w:color="808080"/>
          </w:tcBorders>
          <w:vAlign w:val="bottom"/>
        </w:tcPr>
        <w:p w:rsidR="00177612" w:rsidRPr="00817DFF" w:rsidRDefault="00817DFF" w:rsidP="00817DFF">
          <w:pPr>
            <w:pStyle w:val="Encabezado"/>
            <w:rPr>
              <w:rFonts w:ascii="Century Gothic" w:hAnsi="Century Gothic"/>
              <w:b/>
              <w:color w:val="808080"/>
              <w:sz w:val="14"/>
              <w:szCs w:val="14"/>
            </w:rPr>
          </w:pPr>
          <w:r w:rsidRPr="00817DFF">
            <w:rPr>
              <w:rFonts w:ascii="Century Gothic" w:hAnsi="Century Gothic"/>
              <w:b/>
              <w:color w:val="808080"/>
              <w:sz w:val="14"/>
              <w:szCs w:val="14"/>
            </w:rPr>
            <w:t>página</w:t>
          </w: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rPr>
        <w:trHeight w:val="284"/>
      </w:trPr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</w:tcPr>
        <w:p w:rsidR="00177612" w:rsidRDefault="00177612" w:rsidP="00817DFF">
          <w:pPr>
            <w:pStyle w:val="Encabezado"/>
          </w:pPr>
        </w:p>
      </w:tc>
      <w:tc>
        <w:tcPr>
          <w:tcW w:w="326" w:type="pct"/>
          <w:tcBorders>
            <w:bottom w:val="single" w:sz="8" w:space="0" w:color="808080"/>
          </w:tcBorders>
        </w:tcPr>
        <w:p w:rsidR="00177612" w:rsidRDefault="00817DFF" w:rsidP="00817DFF">
          <w:pPr>
            <w:pStyle w:val="Encabezado"/>
            <w:tabs>
              <w:tab w:val="clear" w:pos="4252"/>
              <w:tab w:val="clear" w:pos="8504"/>
              <w:tab w:val="left" w:pos="465"/>
            </w:tabs>
          </w:pPr>
          <w:r>
            <w:tab/>
          </w:r>
        </w:p>
      </w:tc>
      <w:tc>
        <w:tcPr>
          <w:tcW w:w="1141" w:type="pct"/>
          <w:tcBorders>
            <w:bottom w:val="single" w:sz="8" w:space="0" w:color="808080"/>
            <w:right w:val="single" w:sz="8" w:space="0" w:color="808080"/>
          </w:tcBorders>
          <w:vAlign w:val="center"/>
        </w:tcPr>
        <w:p w:rsidR="00177612" w:rsidRPr="00817DFF" w:rsidRDefault="00C23E9A" w:rsidP="00817DFF">
          <w:pPr>
            <w:pStyle w:val="Encabezado"/>
            <w:jc w:val="right"/>
            <w:rPr>
              <w:rFonts w:ascii="Century Gothic" w:hAnsi="Century Gothic"/>
              <w:b/>
              <w:sz w:val="14"/>
              <w:szCs w:val="14"/>
            </w:rPr>
          </w:pPr>
          <w:r w:rsidRPr="00C23E9A">
            <w:rPr>
              <w:rFonts w:ascii="Century Gothic" w:hAnsi="Century Gothic"/>
              <w:b/>
              <w:sz w:val="14"/>
              <w:szCs w:val="14"/>
            </w:rPr>
            <w:t>11/03/2022</w:t>
          </w:r>
        </w:p>
      </w:tc>
      <w:tc>
        <w:tcPr>
          <w:tcW w:w="689" w:type="pct"/>
          <w:tcBorders>
            <w:left w:val="single" w:sz="8" w:space="0" w:color="808080"/>
            <w:bottom w:val="single" w:sz="8" w:space="0" w:color="808080"/>
            <w:right w:val="single" w:sz="8" w:space="0" w:color="808080"/>
          </w:tcBorders>
          <w:vAlign w:val="center"/>
        </w:tcPr>
        <w:p w:rsidR="00177612" w:rsidRPr="00817DFF" w:rsidRDefault="001D6055" w:rsidP="00817DFF">
          <w:pPr>
            <w:pStyle w:val="Encabezado"/>
            <w:rPr>
              <w:rFonts w:ascii="Century Gothic" w:hAnsi="Century Gothic"/>
              <w:b/>
              <w:sz w:val="14"/>
              <w:szCs w:val="14"/>
            </w:rPr>
          </w:pP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begin"/>
          </w:r>
          <w:r w:rsidR="00817DFF"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instrText xml:space="preserve"> PAGE </w:instrText>
          </w: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4353F8">
            <w:rPr>
              <w:rStyle w:val="Nmerodepgina"/>
              <w:rFonts w:ascii="Century Gothic" w:hAnsi="Century Gothic"/>
              <w:b/>
              <w:noProof/>
              <w:sz w:val="14"/>
              <w:szCs w:val="14"/>
            </w:rPr>
            <w:t>1</w:t>
          </w: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end"/>
          </w:r>
          <w:r w:rsidR="00817DFF"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t xml:space="preserve"> de </w:t>
          </w: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begin"/>
          </w:r>
          <w:r w:rsidR="00817DFF"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instrText xml:space="preserve"> NUMPAGES </w:instrText>
          </w: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4353F8">
            <w:rPr>
              <w:rStyle w:val="Nmerodepgina"/>
              <w:rFonts w:ascii="Century Gothic" w:hAnsi="Century Gothic"/>
              <w:b/>
              <w:noProof/>
              <w:sz w:val="14"/>
              <w:szCs w:val="14"/>
            </w:rPr>
            <w:t>1</w:t>
          </w:r>
          <w:r w:rsidRPr="00817DFF">
            <w:rPr>
              <w:rStyle w:val="Nmerodepgina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  <w:tc>
        <w:tcPr>
          <w:tcW w:w="267" w:type="pct"/>
          <w:tcBorders>
            <w:left w:val="single" w:sz="8" w:space="0" w:color="808080"/>
            <w:bottom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  <w:vAlign w:val="center"/>
        </w:tcPr>
        <w:p w:rsidR="00177612" w:rsidRPr="00817DFF" w:rsidRDefault="00817DFF" w:rsidP="00817DFF">
          <w:pPr>
            <w:pStyle w:val="Encabezado"/>
            <w:rPr>
              <w:rFonts w:ascii="Century Gothic" w:hAnsi="Century Gothic"/>
              <w:sz w:val="18"/>
              <w:szCs w:val="18"/>
            </w:rPr>
          </w:pPr>
          <w:r w:rsidRPr="00817DFF">
            <w:rPr>
              <w:rFonts w:ascii="Century Gothic" w:hAnsi="Century Gothic"/>
              <w:b/>
              <w:sz w:val="18"/>
              <w:szCs w:val="18"/>
            </w:rPr>
            <w:t xml:space="preserve">empresa: </w:t>
          </w:r>
          <w:r w:rsidR="00C23E9A" w:rsidRPr="00C23E9A">
            <w:rPr>
              <w:rFonts w:ascii="Century Gothic" w:hAnsi="Century Gothic"/>
              <w:sz w:val="18"/>
              <w:szCs w:val="18"/>
            </w:rPr>
            <w:t>1000</w:t>
          </w:r>
          <w:r w:rsidRPr="00817DFF">
            <w:rPr>
              <w:rFonts w:ascii="Century Gothic" w:hAnsi="Century Gothic"/>
              <w:sz w:val="18"/>
              <w:szCs w:val="18"/>
            </w:rPr>
            <w:t xml:space="preserve"> - </w:t>
          </w:r>
          <w:r w:rsidR="00C23E9A" w:rsidRPr="00C23E9A">
            <w:rPr>
              <w:rFonts w:ascii="Century Gothic" w:hAnsi="Century Gothic"/>
              <w:sz w:val="18"/>
              <w:szCs w:val="18"/>
            </w:rPr>
            <w:t>FUNDACION CANARIA DE JUVENTUD IDEO</w:t>
          </w:r>
        </w:p>
      </w:tc>
      <w:tc>
        <w:tcPr>
          <w:tcW w:w="326" w:type="pct"/>
          <w:tcBorders>
            <w:top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top w:val="single" w:sz="8" w:space="0" w:color="808080"/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sdt>
        <w:sdtPr>
          <w:alias w:val="CompanyLogo"/>
          <w:tag w:val="CompanyLogo"/>
          <w:id w:val="-1188673405"/>
          <w:dataBinding w:xpath="Root[1]/StaffAverage[1]/CompanyLogo[1]" w:storeItemID="{00000000-0000-0000-0000-000000000000}"/>
          <w:picture/>
        </w:sdtPr>
        <w:sdtEndPr/>
        <w:sdtContent>
          <w:tc>
            <w:tcPr>
              <w:tcW w:w="689" w:type="pct"/>
              <w:vMerge w:val="restart"/>
              <w:tcBorders>
                <w:top w:val="single" w:sz="8" w:space="0" w:color="808080"/>
                <w:left w:val="single" w:sz="8" w:space="0" w:color="808080"/>
                <w:right w:val="single" w:sz="8" w:space="0" w:color="808080"/>
              </w:tcBorders>
              <w:noWrap/>
              <w:tcMar>
                <w:left w:w="0" w:type="dxa"/>
                <w:right w:w="0" w:type="dxa"/>
              </w:tcMar>
            </w:tcPr>
            <w:p w:rsidR="00177612" w:rsidRDefault="00C23E9A" w:rsidP="00C23E9A">
              <w:pPr>
                <w:pStyle w:val="Encabezado"/>
                <w:jc w:val="center"/>
              </w:pPr>
              <w:r>
                <w:rPr>
                  <w:noProof/>
                </w:rPr>
                <w:drawing>
                  <wp:inline distT="0" distB="0" distL="0" distR="0" wp14:anchorId="13B338F6" wp14:editId="5D9CF847">
                    <wp:extent cx="809625" cy="809625"/>
                    <wp:effectExtent l="0" t="0" r="9525" b="9525"/>
                    <wp:docPr id="28171" name="Image 2817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09625" cy="8096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67" w:type="pct"/>
          <w:tcBorders>
            <w:top w:val="single" w:sz="8" w:space="0" w:color="808080"/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  <w:vAlign w:val="center"/>
        </w:tcPr>
        <w:p w:rsidR="00177612" w:rsidRPr="00817DFF" w:rsidRDefault="00177612" w:rsidP="00817DFF">
          <w:pPr>
            <w:pStyle w:val="Encabezado"/>
            <w:rPr>
              <w:rFonts w:ascii="Century Gothic" w:hAnsi="Century Gothic"/>
              <w:b/>
              <w:sz w:val="18"/>
              <w:szCs w:val="18"/>
            </w:rPr>
          </w:pP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689" w:type="pct"/>
          <w:vMerge/>
          <w:tcBorders>
            <w:left w:val="single" w:sz="8" w:space="0" w:color="808080"/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  <w:vAlign w:val="center"/>
        </w:tcPr>
        <w:p w:rsidR="00177612" w:rsidRPr="00817DFF" w:rsidRDefault="00817DFF" w:rsidP="00817DFF">
          <w:pPr>
            <w:pStyle w:val="Encabezado"/>
            <w:rPr>
              <w:rFonts w:ascii="Century Gothic" w:hAnsi="Century Gothic"/>
              <w:b/>
              <w:sz w:val="18"/>
              <w:szCs w:val="18"/>
            </w:rPr>
          </w:pPr>
          <w:r w:rsidRPr="00817DFF">
            <w:rPr>
              <w:rFonts w:ascii="Century Gothic" w:hAnsi="Century Gothic"/>
              <w:b/>
              <w:sz w:val="18"/>
              <w:szCs w:val="18"/>
            </w:rPr>
            <w:t xml:space="preserve">centro: </w:t>
          </w:r>
          <w:r w:rsidR="00C23E9A" w:rsidRPr="00C23E9A">
            <w:rPr>
              <w:rFonts w:ascii="Century Gothic" w:hAnsi="Century Gothic"/>
              <w:sz w:val="18"/>
              <w:szCs w:val="18"/>
            </w:rPr>
            <w:t>*** Total de Empresa ***</w:t>
          </w: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689" w:type="pct"/>
          <w:vMerge/>
          <w:tcBorders>
            <w:left w:val="single" w:sz="8" w:space="0" w:color="808080"/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</w:tcPr>
        <w:p w:rsidR="00177612" w:rsidRDefault="00177612" w:rsidP="00817DFF">
          <w:pPr>
            <w:pStyle w:val="Encabezado"/>
          </w:pP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689" w:type="pct"/>
          <w:vMerge/>
          <w:tcBorders>
            <w:left w:val="single" w:sz="8" w:space="0" w:color="808080"/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  <w:vAlign w:val="center"/>
        </w:tcPr>
        <w:p w:rsidR="00177612" w:rsidRPr="00817DFF" w:rsidRDefault="00817DFF" w:rsidP="00817DFF">
          <w:pPr>
            <w:pStyle w:val="Encabezado"/>
            <w:rPr>
              <w:rFonts w:ascii="Century Gothic" w:hAnsi="Century Gothic"/>
              <w:sz w:val="18"/>
              <w:szCs w:val="18"/>
              <w:u w:val="single"/>
            </w:rPr>
          </w:pPr>
          <w:r w:rsidRPr="00817DFF">
            <w:rPr>
              <w:rFonts w:ascii="Century Gothic" w:hAnsi="Century Gothic"/>
              <w:b/>
              <w:sz w:val="18"/>
              <w:szCs w:val="18"/>
            </w:rPr>
            <w:t xml:space="preserve">observaciones: </w:t>
          </w:r>
        </w:p>
      </w:tc>
      <w:tc>
        <w:tcPr>
          <w:tcW w:w="326" w:type="pct"/>
        </w:tcPr>
        <w:p w:rsidR="00177612" w:rsidRDefault="00177612" w:rsidP="00817DFF">
          <w:pPr>
            <w:pStyle w:val="Encabezado"/>
          </w:pPr>
        </w:p>
      </w:tc>
      <w:tc>
        <w:tcPr>
          <w:tcW w:w="1141" w:type="pct"/>
          <w:tcBorders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689" w:type="pct"/>
          <w:vMerge/>
          <w:tcBorders>
            <w:left w:val="single" w:sz="8" w:space="0" w:color="808080"/>
            <w:righ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  <w:tr w:rsidR="00817DFF" w:rsidTr="00817DFF">
      <w:tc>
        <w:tcPr>
          <w:tcW w:w="338" w:type="pct"/>
          <w:vMerge/>
          <w:tcBorders>
            <w:bottom w:val="single" w:sz="8" w:space="0" w:color="808080"/>
          </w:tcBorders>
          <w:shd w:val="clear" w:color="auto" w:fill="DDCFB5"/>
          <w:noWrap/>
          <w:tcMar>
            <w:left w:w="0" w:type="dxa"/>
            <w:right w:w="0" w:type="dxa"/>
          </w:tcMar>
        </w:tcPr>
        <w:p w:rsidR="00177612" w:rsidRDefault="00177612" w:rsidP="00817DFF">
          <w:pPr>
            <w:pStyle w:val="Encabezado"/>
          </w:pPr>
        </w:p>
      </w:tc>
      <w:tc>
        <w:tcPr>
          <w:tcW w:w="2239" w:type="pct"/>
          <w:tcBorders>
            <w:bottom w:val="single" w:sz="8" w:space="0" w:color="808080"/>
          </w:tcBorders>
          <w:shd w:val="clear" w:color="auto" w:fill="auto"/>
        </w:tcPr>
        <w:p w:rsidR="00177612" w:rsidRDefault="00177612" w:rsidP="00817DFF">
          <w:pPr>
            <w:pStyle w:val="Encabezado"/>
          </w:pPr>
        </w:p>
      </w:tc>
      <w:tc>
        <w:tcPr>
          <w:tcW w:w="326" w:type="pct"/>
          <w:tcBorders>
            <w:bottom w:val="single" w:sz="8" w:space="0" w:color="808080"/>
          </w:tcBorders>
          <w:shd w:val="clear" w:color="auto" w:fill="auto"/>
        </w:tcPr>
        <w:p w:rsidR="00177612" w:rsidRDefault="00177612" w:rsidP="00817DFF">
          <w:pPr>
            <w:pStyle w:val="Encabezado"/>
          </w:pPr>
        </w:p>
      </w:tc>
      <w:tc>
        <w:tcPr>
          <w:tcW w:w="1830" w:type="pct"/>
          <w:gridSpan w:val="2"/>
          <w:tcBorders>
            <w:right w:val="single" w:sz="8" w:space="0" w:color="808080"/>
          </w:tcBorders>
          <w:vAlign w:val="bottom"/>
        </w:tcPr>
        <w:p w:rsidR="00177612" w:rsidRPr="00817DFF" w:rsidRDefault="00817DFF" w:rsidP="00817DFF">
          <w:pPr>
            <w:pStyle w:val="Encabezado"/>
            <w:jc w:val="right"/>
            <w:rPr>
              <w:rFonts w:ascii="Century Gothic" w:hAnsi="Century Gothic"/>
              <w:b/>
              <w:color w:val="333333"/>
              <w:sz w:val="16"/>
              <w:szCs w:val="16"/>
            </w:rPr>
          </w:pPr>
          <w:r w:rsidRPr="00817DFF">
            <w:rPr>
              <w:rFonts w:ascii="Century Gothic" w:hAnsi="Century Gothic"/>
              <w:b/>
              <w:color w:val="333333"/>
              <w:sz w:val="16"/>
              <w:szCs w:val="16"/>
            </w:rPr>
            <w:t xml:space="preserve">periodo listado del </w:t>
          </w:r>
          <w:r w:rsidR="00C23E9A" w:rsidRPr="00C23E9A">
            <w:rPr>
              <w:rFonts w:ascii="Century Gothic" w:hAnsi="Century Gothic"/>
              <w:b/>
              <w:color w:val="000000"/>
              <w:sz w:val="16"/>
              <w:szCs w:val="16"/>
            </w:rPr>
            <w:t>01/01/2021</w:t>
          </w:r>
          <w:r w:rsidRPr="00817DFF">
            <w:rPr>
              <w:rFonts w:ascii="Century Gothic" w:hAnsi="Century Gothic"/>
              <w:b/>
              <w:color w:val="333333"/>
              <w:sz w:val="16"/>
              <w:szCs w:val="16"/>
            </w:rPr>
            <w:t xml:space="preserve"> a </w:t>
          </w:r>
          <w:r w:rsidR="00C23E9A" w:rsidRPr="00C23E9A">
            <w:rPr>
              <w:rFonts w:ascii="Century Gothic" w:hAnsi="Century Gothic"/>
              <w:b/>
              <w:color w:val="000000"/>
              <w:sz w:val="16"/>
              <w:szCs w:val="16"/>
            </w:rPr>
            <w:t>31/12/2021</w:t>
          </w:r>
        </w:p>
      </w:tc>
      <w:tc>
        <w:tcPr>
          <w:tcW w:w="267" w:type="pct"/>
          <w:tcBorders>
            <w:left w:val="single" w:sz="8" w:space="0" w:color="808080"/>
          </w:tcBorders>
        </w:tcPr>
        <w:p w:rsidR="00177612" w:rsidRDefault="00177612" w:rsidP="00817DFF">
          <w:pPr>
            <w:pStyle w:val="Encabezado"/>
          </w:pPr>
        </w:p>
      </w:tc>
    </w:tr>
  </w:tbl>
  <w:p w:rsidR="00177612" w:rsidRDefault="00177612">
    <w:pPr>
      <w:pStyle w:val="Encabezado"/>
    </w:pPr>
  </w:p>
  <w:p w:rsidR="00177612" w:rsidRDefault="00177612">
    <w:pPr>
      <w:pStyle w:val="Encabezado"/>
    </w:pPr>
  </w:p>
  <w:p w:rsidR="00177612" w:rsidRDefault="00177612">
    <w:pPr>
      <w:pStyle w:val="Encabezado"/>
    </w:pPr>
  </w:p>
  <w:p w:rsidR="00177612" w:rsidRDefault="00177612">
    <w:pPr>
      <w:pStyle w:val="Encabezado"/>
    </w:pPr>
  </w:p>
  <w:p w:rsidR="00177612" w:rsidRDefault="00177612">
    <w:pPr>
      <w:pStyle w:val="Encabezado"/>
    </w:pPr>
  </w:p>
  <w:p w:rsidR="00177612" w:rsidRDefault="00177612">
    <w:pPr>
      <w:pStyle w:val="Encabezado"/>
    </w:pPr>
  </w:p>
  <w:p w:rsidR="00177612" w:rsidRDefault="001776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2" w:rsidRDefault="00502BA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4.2pt;height:838.55pt;z-index:-251658752;mso-position-horizontal:center;mso-position-horizontal-relative:margin;mso-position-vertical:center;mso-position-vertical-relative:margin" o:allowincell="f">
          <v:imagedata r:id="rId1" o:title="fitxa-treballador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defaultTabStop w:val="708"/>
  <w:hyphenationZone w:val="425"/>
  <w:noPunctuationKerning/>
  <w:characterSpacingControl w:val="doNotCompress"/>
  <w:hdrShapeDefaults>
    <o:shapedefaults v:ext="edit" spidmax="2051">
      <o:colormru v:ext="edit" colors="#7608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2"/>
    <w:rsid w:val="00046EFA"/>
    <w:rsid w:val="000A7ECA"/>
    <w:rsid w:val="000C0956"/>
    <w:rsid w:val="000E1B7A"/>
    <w:rsid w:val="00155C30"/>
    <w:rsid w:val="00177612"/>
    <w:rsid w:val="001C0F44"/>
    <w:rsid w:val="001D6055"/>
    <w:rsid w:val="0020181B"/>
    <w:rsid w:val="00212617"/>
    <w:rsid w:val="002873E1"/>
    <w:rsid w:val="002D3FEF"/>
    <w:rsid w:val="002F0AE5"/>
    <w:rsid w:val="00304B87"/>
    <w:rsid w:val="003C27B1"/>
    <w:rsid w:val="004055F3"/>
    <w:rsid w:val="00406F58"/>
    <w:rsid w:val="004353F8"/>
    <w:rsid w:val="0043719C"/>
    <w:rsid w:val="00480F60"/>
    <w:rsid w:val="004B6CA9"/>
    <w:rsid w:val="004F500F"/>
    <w:rsid w:val="00502BAC"/>
    <w:rsid w:val="00527E97"/>
    <w:rsid w:val="0055717A"/>
    <w:rsid w:val="005F67B0"/>
    <w:rsid w:val="00624DCA"/>
    <w:rsid w:val="00661D65"/>
    <w:rsid w:val="00670E5D"/>
    <w:rsid w:val="006715E5"/>
    <w:rsid w:val="006B733B"/>
    <w:rsid w:val="00727E4C"/>
    <w:rsid w:val="00737596"/>
    <w:rsid w:val="00775A9B"/>
    <w:rsid w:val="00781D64"/>
    <w:rsid w:val="00817DFF"/>
    <w:rsid w:val="00951986"/>
    <w:rsid w:val="00957FDC"/>
    <w:rsid w:val="009E78F0"/>
    <w:rsid w:val="00A34517"/>
    <w:rsid w:val="00A86B1F"/>
    <w:rsid w:val="00AD67CC"/>
    <w:rsid w:val="00AF681C"/>
    <w:rsid w:val="00B16216"/>
    <w:rsid w:val="00B30089"/>
    <w:rsid w:val="00B54D70"/>
    <w:rsid w:val="00B800CB"/>
    <w:rsid w:val="00BB7651"/>
    <w:rsid w:val="00C03FC5"/>
    <w:rsid w:val="00C223C2"/>
    <w:rsid w:val="00C23E9A"/>
    <w:rsid w:val="00C554B2"/>
    <w:rsid w:val="00C611ED"/>
    <w:rsid w:val="00C71A94"/>
    <w:rsid w:val="00D41175"/>
    <w:rsid w:val="00DB1C2B"/>
    <w:rsid w:val="00E5669C"/>
    <w:rsid w:val="00EB0AC9"/>
    <w:rsid w:val="00EC14DE"/>
    <w:rsid w:val="00EC6F84"/>
    <w:rsid w:val="00F53371"/>
    <w:rsid w:val="00F63D94"/>
    <w:rsid w:val="00FB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a3software.com/StaffAverage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60809"/>
    </o:shapedefaults>
    <o:shapelayout v:ext="edit">
      <o:idmap v:ext="edit" data="1"/>
    </o:shapelayout>
  </w:shapeDefaults>
  <w:decimalSymbol w:val=","/>
  <w:listSeparator w:val=";"/>
  <w15:docId w15:val="{1FEF7859-9082-4900-B51C-9BD3FF51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8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16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16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A1684"/>
  </w:style>
  <w:style w:type="paragraph" w:styleId="Textodeglobo">
    <w:name w:val="Balloon Text"/>
    <w:basedOn w:val="Normal"/>
    <w:rsid w:val="00BA168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rsid w:val="00C23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op.WKEBCN\Datos%20de%20programa\A3LaserP\A3LP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B1"/>
    <w:rsid w:val="001F6F9A"/>
    <w:rsid w:val="00237C57"/>
    <w:rsid w:val="002E7650"/>
    <w:rsid w:val="00667C24"/>
    <w:rsid w:val="00720D49"/>
    <w:rsid w:val="007B12F8"/>
    <w:rsid w:val="008C27B1"/>
    <w:rsid w:val="00B37D02"/>
    <w:rsid w:val="00C41C7F"/>
    <w:rsid w:val="00F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37D02"/>
    <w:rPr>
      <w:color w:val="808080"/>
    </w:rPr>
  </w:style>
  <w:style w:type="paragraph" w:customStyle="1" w:styleId="504C1CEBB95B402CAEA7A13172DAECC9">
    <w:name w:val="504C1CEBB95B402CAEA7A13172DAECC9"/>
    <w:rsid w:val="00720D49"/>
    <w:pPr>
      <w:spacing w:after="160" w:line="259" w:lineRule="auto"/>
    </w:pPr>
  </w:style>
  <w:style w:type="paragraph" w:customStyle="1" w:styleId="142C39613408458DAFC75DB73C777812">
    <w:name w:val="142C39613408458DAFC75DB73C777812"/>
    <w:rsid w:val="001F6F9A"/>
    <w:pPr>
      <w:spacing w:after="160" w:line="259" w:lineRule="auto"/>
    </w:pPr>
  </w:style>
  <w:style w:type="paragraph" w:customStyle="1" w:styleId="8B98BA563D4443DB801887882DF71A44">
    <w:name w:val="8B98BA563D4443DB801887882DF71A44"/>
    <w:rsid w:val="001F6F9A"/>
    <w:pPr>
      <w:spacing w:after="160" w:line="259" w:lineRule="auto"/>
    </w:pPr>
  </w:style>
  <w:style w:type="paragraph" w:customStyle="1" w:styleId="0894ECF7AD124794B51E65BF92267510">
    <w:name w:val="0894ECF7AD124794B51E65BF92267510"/>
    <w:rsid w:val="001F6F9A"/>
    <w:pPr>
      <w:spacing w:after="160" w:line="259" w:lineRule="auto"/>
    </w:pPr>
  </w:style>
  <w:style w:type="paragraph" w:customStyle="1" w:styleId="1D8AFFED146D4F8B82EDF6822817EF1A">
    <w:name w:val="1D8AFFED146D4F8B82EDF6822817EF1A"/>
    <w:rsid w:val="00F412A8"/>
    <w:pPr>
      <w:spacing w:after="160" w:line="259" w:lineRule="auto"/>
    </w:pPr>
  </w:style>
  <w:style w:type="paragraph" w:customStyle="1" w:styleId="B8719425BE174D38B6A4E0DCC8C82F99">
    <w:name w:val="B8719425BE174D38B6A4E0DCC8C82F99"/>
    <w:rsid w:val="00B37D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UploadInfo>
    <A3ApplicationURL>http://des.a3equipo.com/A3SupportPages2013/A3SaveFileToDisk.aspx</A3ApplicationURL>
    <A3CustomerCode>00555</A3CustomerCode>
    <A3DataDefinitionURL>http://des.a3equipo.com/formats/word/standard/A3LabStaffAverageFieldDefinition.xml</A3DataDefinitionURL>
    <DocumentTypeNode>Generic</DocumentTypeNode>
    <A3DocumentURL>gQFtn6gMTDCZRN6nKdbqRZJiRee6hdOChoAFrxtvK3uaUApvsX8VluFTt%2b2QvDn6l7jdFjwMgmc3Ygb3MdtUdf3IYvfO%2bzJARIh%2bTXhbWrdPtqZ4o7CAlg5dKd4cv8TZsuFvL7ExNW0%3d</A3DocumentURL>
    <A3DownloadFileURL>http://des.a3equipo.com/A3SupportPages2013/A3LoadFileFromDisk.aspx</A3DownloadFileURL>
    <A3IsTemplate>0</A3IsTemplate>
    <A3PerformActions>
    </A3PerformActions>
    <A3SessionID>jujzkiurld2qzequhwrfu1jf</A3SessionID>
    <A3WordAddInVersion>1.0.6.0</A3WordAddInVersion>
  </UploadInfo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5AC4874-98DE-401E-84F5-309F15A83396}">
  <ds:schemaRefs/>
</ds:datastoreItem>
</file>

<file path=customXml/itemProps2.xml><?xml version="1.0" encoding="utf-8"?>
<ds:datastoreItem xmlns:ds="http://schemas.openxmlformats.org/officeDocument/2006/customXml" ds:itemID="{01ACCD4D-6BF0-4CD7-BCFF-C8C7C9D0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A3LP2003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</vt:lpstr>
    </vt:vector>
  </TitlesOfParts>
  <Company>Wolters Kluwer España, SA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</dc:title>
  <dc:subject/>
  <dc:creator>A3 Software</dc:creator>
  <cp:keywords/>
  <dc:description/>
  <cp:lastModifiedBy>Cristina Almoguera Ramirez</cp:lastModifiedBy>
  <cp:revision>2</cp:revision>
  <cp:lastPrinted>2004-12-22T10:14:00Z</cp:lastPrinted>
  <dcterms:created xsi:type="dcterms:W3CDTF">2022-03-11T12:26:00Z</dcterms:created>
  <dcterms:modified xsi:type="dcterms:W3CDTF">2022-03-11T12:26:00Z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3ApplicationURL">
    <vt:lpwstr>http://des.a3equipo.com/A3SupportPages2013/A3SaveFileToDisk.aspx</vt:lpwstr>
  </property>
  <property fmtid="{D5CDD505-2E9C-101B-9397-08002B2CF9AE}" pid="3" name="A3CustomerCode">
    <vt:lpwstr>00555</vt:lpwstr>
  </property>
  <property fmtid="{D5CDD505-2E9C-101B-9397-08002B2CF9AE}" pid="4" name="A3DataDefinitionURL">
    <vt:lpwstr>http://des.a3equipo.com/formats/word/standard/A3LabStaffAverageFieldDefinition.xml</vt:lpwstr>
  </property>
  <property fmtid="{D5CDD505-2E9C-101B-9397-08002B2CF9AE}" pid="5" name="DocumentTypeNode">
    <vt:lpwstr>Generic</vt:lpwstr>
  </property>
  <property fmtid="{D5CDD505-2E9C-101B-9397-08002B2CF9AE}" pid="6" name="A3DocumentURL">
    <vt:lpwstr>gQFtn6gMTDDkBMbxpWeBBtTrfqnsi7V1um2MjwpyNJuPrnvBOWKe37UicP%2bvwBgjFZfwHngNLrpd5uvVX0FZOulSry52ZAAf%2bTE%2fHgqVfeauxzPO4%2bijVXxNnL%2fnuqlB</vt:lpwstr>
  </property>
  <property fmtid="{D5CDD505-2E9C-101B-9397-08002B2CF9AE}" pid="7" name="A3DownloadFileURL">
    <vt:lpwstr>http://des.a3equipo.com/A3SupportPages2013/A3LoadFileFromDisk.aspx</vt:lpwstr>
  </property>
  <property fmtid="{D5CDD505-2E9C-101B-9397-08002B2CF9AE}" pid="8" name="A3IsTemplate">
    <vt:lpwstr>0</vt:lpwstr>
  </property>
  <property fmtid="{D5CDD505-2E9C-101B-9397-08002B2CF9AE}" pid="9" name="A3PerformActions">
    <vt:lpwstr/>
  </property>
  <property fmtid="{D5CDD505-2E9C-101B-9397-08002B2CF9AE}" pid="10" name="A3SessionID">
    <vt:lpwstr>jujzkiurld2qzequhwrfu1jf</vt:lpwstr>
  </property>
  <property fmtid="{D5CDD505-2E9C-101B-9397-08002B2CF9AE}" pid="11" name="A3WordAddInVersion">
    <vt:lpwstr>1.0.6.0</vt:lpwstr>
  </property>
</Properties>
</file>